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6A2F08" w:rsidRPr="0086743B" w:rsidRDefault="006A2F08" w:rsidP="006A2F08">
          <w:pPr>
            <w:spacing w:after="0"/>
            <w:jc w:val="right"/>
          </w:pPr>
          <w:r w:rsidRPr="0086743B">
            <w:t>УТВЕРЖДЕНО</w:t>
          </w:r>
        </w:p>
        <w:p w:rsidR="006A2F08" w:rsidRPr="0050208B" w:rsidRDefault="0050208B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50208B" w:rsidRPr="0050208B" w:rsidRDefault="0050208B" w:rsidP="006A2F08">
          <w:pPr>
            <w:spacing w:after="0"/>
            <w:jc w:val="right"/>
          </w:pPr>
          <w:r w:rsidRPr="0050208B">
            <w:t>ООО «</w:t>
          </w:r>
          <w:r w:rsidR="008304D2">
            <w:t>Спутниковая связь</w:t>
          </w:r>
          <w:r w:rsidRPr="0050208B">
            <w:t>»</w:t>
          </w:r>
        </w:p>
        <w:p w:rsidR="006A2F08" w:rsidRPr="00204D7D" w:rsidRDefault="008304D2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А.В. Кузминов</w:t>
          </w:r>
        </w:p>
        <w:p w:rsidR="006A2F08" w:rsidRPr="0086743B" w:rsidRDefault="00F86A59" w:rsidP="006A2F08">
          <w:pPr>
            <w:spacing w:after="0"/>
            <w:jc w:val="right"/>
          </w:pPr>
          <w:r>
            <w:t>МП</w:t>
          </w:r>
          <w:r w:rsidR="006A2F08">
            <w:t>__</w:t>
          </w:r>
          <w:r w:rsidR="006A2F08" w:rsidRPr="0086743B">
            <w:t>______________________</w:t>
          </w:r>
        </w:p>
        <w:p w:rsidR="006A2F08" w:rsidRPr="006A2F08" w:rsidRDefault="008304D2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19.07.2021</w:t>
          </w:r>
        </w:p>
        <w:p w:rsidR="00204D7D" w:rsidRDefault="00204D7D" w:rsidP="006A2F08">
          <w:pPr>
            <w:spacing w:after="0"/>
            <w:jc w:val="right"/>
          </w:pPr>
        </w:p>
        <w:p w:rsidR="00204D7D" w:rsidRPr="008C362E" w:rsidRDefault="00204D7D" w:rsidP="00204D7D"/>
        <w:p w:rsidR="00204D7D" w:rsidRDefault="00204D7D" w:rsidP="00204D7D"/>
        <w:p w:rsidR="00204D7D" w:rsidRDefault="00204D7D" w:rsidP="00204D7D"/>
        <w:p w:rsidR="00204D7D" w:rsidRDefault="00204D7D" w:rsidP="00204D7D"/>
        <w:p w:rsidR="00800424" w:rsidRDefault="00800424" w:rsidP="000E200F"/>
        <w:sdt>
          <w:sdtPr>
            <w:rPr>
              <w:rStyle w:val="afc"/>
              <w:b w:val="0"/>
              <w:color w:val="808080" w:themeColor="background1" w:themeShade="80"/>
            </w:rPr>
            <w:alias w:val="Название"/>
            <w:tag w:val=""/>
            <w:id w:val="602848433"/>
            <w:lock w:val="sdtLocked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c"/>
            </w:rPr>
          </w:sdtEndPr>
          <w:sdtContent>
            <w:p w:rsidR="00800424" w:rsidRPr="00204D7D" w:rsidRDefault="00B962A3" w:rsidP="000E200F">
              <w:pPr>
                <w:pStyle w:val="aff1"/>
                <w:rPr>
                  <w:rStyle w:val="afc"/>
                  <w:b w:val="0"/>
                  <w:color w:val="808080" w:themeColor="background1" w:themeShade="80"/>
                </w:rPr>
              </w:pPr>
              <w:r>
                <w:rPr>
                  <w:rStyle w:val="afc"/>
                  <w:b w:val="0"/>
                  <w:color w:val="808080" w:themeColor="background1" w:themeShade="80"/>
                </w:rPr>
                <w:t xml:space="preserve">Акция </w:t>
              </w:r>
              <w:r w:rsidR="006F7D88">
                <w:rPr>
                  <w:rStyle w:val="afc"/>
                  <w:b w:val="0"/>
                  <w:color w:val="808080" w:themeColor="background1" w:themeShade="80"/>
                </w:rPr>
                <w:br/>
              </w:r>
              <w:r>
                <w:rPr>
                  <w:rStyle w:val="afc"/>
                  <w:b w:val="0"/>
                  <w:color w:val="808080" w:themeColor="background1" w:themeShade="80"/>
                </w:rPr>
                <w:t>«</w:t>
              </w:r>
              <w:r w:rsidR="006F7D88">
                <w:rPr>
                  <w:rStyle w:val="afc"/>
                  <w:b w:val="0"/>
                  <w:color w:val="808080" w:themeColor="background1" w:themeShade="80"/>
                </w:rPr>
                <w:t>Т</w:t>
              </w:r>
              <w:r>
                <w:rPr>
                  <w:rStyle w:val="afc"/>
                  <w:b w:val="0"/>
                  <w:color w:val="808080" w:themeColor="background1" w:themeShade="80"/>
                </w:rPr>
                <w:t>ариф</w:t>
              </w:r>
              <w:r w:rsidR="006F7D88">
                <w:rPr>
                  <w:rStyle w:val="afc"/>
                  <w:b w:val="0"/>
                  <w:color w:val="808080" w:themeColor="background1" w:themeShade="80"/>
                </w:rPr>
                <w:t xml:space="preserve"> в подарок!</w:t>
              </w:r>
              <w:r>
                <w:rPr>
                  <w:rStyle w:val="afc"/>
                  <w:b w:val="0"/>
                  <w:color w:val="808080" w:themeColor="background1" w:themeShade="80"/>
                </w:rPr>
                <w:t>»</w:t>
              </w:r>
            </w:p>
          </w:sdtContent>
        </w:sdt>
        <w:p w:rsidR="00800424" w:rsidRPr="00A03081" w:rsidRDefault="00800424" w:rsidP="000E200F">
          <w:pPr>
            <w:pStyle w:val="afb"/>
            <w:rPr>
              <w:szCs w:val="28"/>
            </w:rPr>
          </w:pPr>
          <w:r>
            <w:rPr>
              <w:rStyle w:val="afc"/>
            </w:rPr>
            <w:t xml:space="preserve"> </w:t>
          </w:r>
          <w:r w:rsidR="00204D7D">
            <w:rPr>
              <w:rStyle w:val="afc"/>
            </w:rPr>
            <w:t>ПРАВИЛА</w:t>
          </w:r>
        </w:p>
        <w:bookmarkStart w:id="0" w:name="Версия"/>
        <w:p w:rsidR="00800424" w:rsidRDefault="00B40724" w:rsidP="000E200F">
          <w:pPr>
            <w:pStyle w:val="a6"/>
            <w:rPr>
              <w:rStyle w:val="a7"/>
            </w:rPr>
          </w:pPr>
          <w:sdt>
            <w:sdtPr>
              <w:id w:val="-504824541"/>
              <w:lock w:val="sdtContentLocked"/>
            </w:sdtPr>
            <w:sdtEndPr/>
            <w:sdtContent>
              <w:r w:rsidR="00800424">
                <w:t>Вер</w:t>
              </w:r>
              <w:r w:rsidR="00CE19D9">
                <w:t>с</w:t>
              </w:r>
              <w:r w:rsidR="00800424">
                <w:t>ия</w:t>
              </w:r>
              <w:bookmarkEnd w:id="0"/>
            </w:sdtContent>
          </w:sdt>
          <w:r w:rsidR="00FA4C2B">
            <w:t xml:space="preserve"> </w:t>
          </w:r>
          <w:sdt>
            <w:sdtPr>
              <w:alias w:val="Примечания"/>
              <w:tag w:val=""/>
              <w:id w:val="-65036273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E730D">
                <w:t>1.0</w:t>
              </w:r>
            </w:sdtContent>
          </w:sdt>
        </w:p>
      </w:sdtContent>
    </w:sdt>
    <w:sdt>
      <w:sdtPr>
        <w:rPr>
          <w:rStyle w:val="a7"/>
        </w:rPr>
        <w:id w:val="1592450"/>
        <w:lock w:val="contentLocked"/>
      </w:sdtPr>
      <w:sdtEndPr>
        <w:rPr>
          <w:rStyle w:val="a2"/>
        </w:rPr>
      </w:sdtEndPr>
      <w:sdtContent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B40724" w:rsidP="000E200F"/>
      </w:sdtContent>
    </w:sdt>
    <w:p w:rsidR="00800424" w:rsidRDefault="00800424" w:rsidP="000E200F">
      <w:pPr>
        <w:pStyle w:val="af9"/>
        <w:jc w:val="left"/>
      </w:pPr>
      <w:r>
        <w:br w:type="page"/>
      </w:r>
    </w:p>
    <w:p w:rsidR="00800424" w:rsidRDefault="00800424" w:rsidP="000E200F">
      <w:pPr>
        <w:pStyle w:val="a6"/>
        <w:sectPr w:rsidR="00800424" w:rsidSect="00EB3FA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B962A3" w:rsidRDefault="00800424" w:rsidP="000E200F">
          <w:pPr>
            <w:pStyle w:val="af0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B962A3" w:rsidRDefault="00B962A3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162839" w:history="1">
            <w:r w:rsidRPr="00B538EA">
              <w:rPr>
                <w:rStyle w:val="af1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538EA">
              <w:rPr>
                <w:rStyle w:val="af1"/>
              </w:rPr>
              <w:t>Информация об организаторе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_Toc77162839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62A3" w:rsidRDefault="00B962A3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162840" w:history="1">
            <w:r w:rsidRPr="00B538EA">
              <w:rPr>
                <w:rStyle w:val="af1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538EA">
              <w:rPr>
                <w:rStyle w:val="af1"/>
              </w:rPr>
              <w:t>Общее положение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_Toc77162840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62A3" w:rsidRDefault="00B962A3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162841" w:history="1">
            <w:r w:rsidRPr="00B538EA">
              <w:rPr>
                <w:rStyle w:val="af1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538EA">
              <w:rPr>
                <w:rStyle w:val="af1"/>
              </w:rPr>
              <w:t>Сроки проведения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_Toc77162841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62A3" w:rsidRDefault="00B962A3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162842" w:history="1">
            <w:r w:rsidRPr="00B538EA">
              <w:rPr>
                <w:rStyle w:val="af1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538EA">
              <w:rPr>
                <w:rStyle w:val="af1"/>
              </w:rPr>
              <w:t>Место проведения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_Toc77162842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62A3" w:rsidRDefault="00B962A3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162843" w:history="1">
            <w:r w:rsidRPr="00B538EA">
              <w:rPr>
                <w:rStyle w:val="af1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538EA">
              <w:rPr>
                <w:rStyle w:val="af1"/>
              </w:rPr>
              <w:t>Содержание и условия стимулирующего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_Toc77162843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62A3" w:rsidRDefault="00B962A3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7162844" w:history="1">
            <w:r w:rsidRPr="00B538EA">
              <w:rPr>
                <w:rStyle w:val="af1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538EA">
              <w:rPr>
                <w:rStyle w:val="af1"/>
              </w:rPr>
              <w:t>Количество, порядок и место получения стимулов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_Toc77162844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862" w:rsidRDefault="00800424" w:rsidP="00851862">
          <w:pPr>
            <w:pStyle w:val="af0"/>
          </w:pPr>
          <w:r>
            <w:fldChar w:fldCharType="end"/>
          </w:r>
        </w:p>
        <w:p w:rsidR="00800424" w:rsidRDefault="00B40724" w:rsidP="000E200F"/>
      </w:sdtContent>
    </w:sdt>
    <w:p w:rsidR="00800424" w:rsidRDefault="00800424" w:rsidP="000E200F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120258"/>
      <w:bookmarkStart w:id="3" w:name="_Toc243383511"/>
      <w:bookmarkStart w:id="4" w:name="_Toc243717379"/>
      <w:bookmarkStart w:id="5" w:name="_Toc243717685"/>
      <w:bookmarkStart w:id="6" w:name="_Toc243717768"/>
      <w:bookmarkStart w:id="7" w:name="_Toc243718455"/>
      <w:bookmarkStart w:id="8" w:name="_Toc243718793"/>
      <w:bookmarkStart w:id="9" w:name="_Toc243719001"/>
      <w:bookmarkStart w:id="10" w:name="Раздел"/>
      <w:bookmarkStart w:id="11" w:name="_Toc243717382"/>
      <w:bookmarkStart w:id="12" w:name="_Toc243717688"/>
      <w:bookmarkStart w:id="13" w:name="_Toc243717771"/>
      <w:bookmarkStart w:id="14" w:name="_Toc243718458"/>
      <w:bookmarkStart w:id="15" w:name="_Toc243718796"/>
      <w:bookmarkStart w:id="16" w:name="_Toc243719004"/>
      <w:bookmarkStart w:id="17" w:name="_Ref247011093"/>
      <w:bookmarkStart w:id="18" w:name="_Toc243719003"/>
      <w:bookmarkStart w:id="19" w:name="_Toc243718795"/>
      <w:bookmarkStart w:id="20" w:name="_Toc243718457"/>
      <w:bookmarkStart w:id="21" w:name="_Toc243717770"/>
      <w:bookmarkStart w:id="22" w:name="_Toc243717687"/>
      <w:bookmarkStart w:id="23" w:name="_Toc243717381"/>
      <w:bookmarkStart w:id="24" w:name="_Toc243383515"/>
      <w:r>
        <w:br w:type="page"/>
      </w:r>
    </w:p>
    <w:p w:rsidR="006A2F08" w:rsidRDefault="006A2F08" w:rsidP="006A2F08">
      <w:pPr>
        <w:pStyle w:val="1"/>
        <w:spacing w:before="0" w:beforeAutospacing="0"/>
      </w:pPr>
      <w:bookmarkStart w:id="25" w:name="_Toc436387207"/>
      <w:bookmarkStart w:id="26" w:name="_Toc258601230"/>
      <w:bookmarkStart w:id="27" w:name="_Toc258515426"/>
      <w:bookmarkStart w:id="28" w:name="_Toc258478421"/>
      <w:bookmarkStart w:id="29" w:name="_Toc77162839"/>
      <w:bookmarkEnd w:id="11"/>
      <w:bookmarkEnd w:id="12"/>
      <w:bookmarkEnd w:id="13"/>
      <w:bookmarkEnd w:id="14"/>
      <w:bookmarkEnd w:id="15"/>
      <w:bookmarkEnd w:id="16"/>
      <w:bookmarkEnd w:id="17"/>
      <w:r>
        <w:t>Информация об организаторе</w:t>
      </w:r>
      <w:bookmarkEnd w:id="25"/>
      <w:bookmarkEnd w:id="29"/>
    </w:p>
    <w:p w:rsidR="008C362E" w:rsidRDefault="008C362E" w:rsidP="008C362E">
      <w:pPr>
        <w:spacing w:before="0" w:after="0"/>
      </w:pPr>
      <w:bookmarkStart w:id="30" w:name="_Toc396136920"/>
      <w:r w:rsidRPr="00D36D02">
        <w:t xml:space="preserve">Организатор акции - </w:t>
      </w:r>
      <w:r w:rsidRPr="0005598A">
        <w:t>ООО «Спутниковая связь»</w:t>
      </w:r>
    </w:p>
    <w:p w:rsidR="008C362E" w:rsidRPr="00D36D02" w:rsidRDefault="008C362E" w:rsidP="008C362E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Pr="0097692C">
        <w:rPr>
          <w:bCs/>
        </w:rPr>
        <w:t>5404091235</w:t>
      </w:r>
    </w:p>
    <w:p w:rsidR="008C362E" w:rsidRPr="00D36D02" w:rsidRDefault="008C362E" w:rsidP="008C362E">
      <w:pPr>
        <w:pStyle w:val="affc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Pr="0097692C">
        <w:rPr>
          <w:rFonts w:ascii="Times New Roman" w:hAnsi="Times New Roman"/>
          <w:kern w:val="24"/>
          <w:sz w:val="24"/>
          <w:szCs w:val="24"/>
        </w:rPr>
        <w:t>1195476049119</w:t>
      </w:r>
    </w:p>
    <w:p w:rsidR="008C362E" w:rsidRDefault="008C362E" w:rsidP="008C362E">
      <w:pPr>
        <w:widowControl w:val="0"/>
        <w:spacing w:before="0" w:after="0"/>
      </w:pPr>
      <w:r w:rsidRPr="00D36D02">
        <w:t xml:space="preserve">Юридический адрес: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:rsidR="008C362E" w:rsidRPr="00D36D02" w:rsidRDefault="008C362E" w:rsidP="008C362E">
      <w:pPr>
        <w:widowControl w:val="0"/>
        <w:spacing w:before="0" w:after="0"/>
      </w:pPr>
      <w:r w:rsidRPr="00D36D02">
        <w:t xml:space="preserve">Адрес местонахождения: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:rsidR="008C362E" w:rsidRPr="00D36D02" w:rsidRDefault="00B962A3" w:rsidP="008C362E">
      <w:pPr>
        <w:widowControl w:val="0"/>
        <w:spacing w:before="0" w:after="0"/>
        <w:ind w:firstLine="0"/>
      </w:pPr>
      <w:r>
        <w:t xml:space="preserve">         </w:t>
      </w:r>
      <w:r w:rsidR="008C362E" w:rsidRPr="00D36D02">
        <w:t xml:space="preserve">Почтовый адрес: </w:t>
      </w:r>
      <w:r w:rsidR="008C362E" w:rsidRPr="0005598A">
        <w:t xml:space="preserve">РФ, </w:t>
      </w:r>
      <w:r w:rsidR="008C362E" w:rsidRPr="003C0C04">
        <w:t>660028</w:t>
      </w:r>
      <w:r w:rsidR="008C362E" w:rsidRPr="0005598A">
        <w:t xml:space="preserve"> г. </w:t>
      </w:r>
      <w:r w:rsidR="008C362E">
        <w:t>Красноярск</w:t>
      </w:r>
      <w:r w:rsidR="008C362E" w:rsidRPr="0005598A">
        <w:t xml:space="preserve">, </w:t>
      </w:r>
      <w:r w:rsidR="008C362E">
        <w:t>а/я № 11994.</w:t>
      </w:r>
    </w:p>
    <w:p w:rsidR="008C362E" w:rsidRPr="006204B9" w:rsidRDefault="008C362E" w:rsidP="008C362E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>
        <w:t>-800-505-37-14</w:t>
      </w:r>
    </w:p>
    <w:p w:rsidR="008C362E" w:rsidRDefault="008C362E" w:rsidP="008C362E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3" w:history="1">
        <w:r w:rsidRPr="0024165A">
          <w:rPr>
            <w:rStyle w:val="af1"/>
          </w:rPr>
          <w:t>info@strizh.net</w:t>
        </w:r>
      </w:hyperlink>
      <w:r>
        <w:t xml:space="preserve"> </w:t>
      </w:r>
    </w:p>
    <w:p w:rsidR="008C362E" w:rsidRPr="00F10484" w:rsidRDefault="008C362E" w:rsidP="008C362E">
      <w:pPr>
        <w:widowControl w:val="0"/>
        <w:spacing w:before="0" w:after="0"/>
      </w:pPr>
      <w:r w:rsidRPr="00D36D02">
        <w:t>Интернет-сайт: стриж.рф</w:t>
      </w:r>
    </w:p>
    <w:p w:rsidR="0050208B" w:rsidRPr="00F10484" w:rsidRDefault="0050208B" w:rsidP="006204B9">
      <w:pPr>
        <w:widowControl w:val="0"/>
        <w:spacing w:before="0" w:after="0"/>
      </w:pPr>
    </w:p>
    <w:bookmarkStart w:id="31" w:name="_Toc77162840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8" w:displacedByCustomXml="prev"/>
        <w:bookmarkEnd w:id="27" w:displacedByCustomXml="prev"/>
        <w:bookmarkEnd w:id="26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6204B9" w:rsidRPr="006854C4" w:rsidRDefault="00204D7D" w:rsidP="006854C4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43035536" w:displacedByCustomXml="prev"/>
    <w:bookmarkStart w:id="33" w:name="_Toc437417641" w:displacedByCustomXml="prev"/>
    <w:bookmarkStart w:id="34" w:name="_Toc424911495" w:displacedByCustomXml="prev"/>
    <w:p w:rsidR="00D22D9D" w:rsidRPr="00895642" w:rsidRDefault="006204B9" w:rsidP="006204B9">
      <w:pPr>
        <w:rPr>
          <w:b/>
        </w:rPr>
      </w:pPr>
      <w:r>
        <w:t xml:space="preserve">2. 1 </w:t>
      </w:r>
      <w:r w:rsidR="00D22D9D">
        <w:t xml:space="preserve">Акция </w:t>
      </w:r>
      <w:r w:rsidR="00D22D9D" w:rsidRPr="00895642">
        <w:t xml:space="preserve">распространяется при оказании услуг в соответствии с публичной офертой на </w:t>
      </w:r>
      <w:bookmarkEnd w:id="33"/>
      <w:bookmarkEnd w:id="32"/>
      <w:r w:rsidR="009C33CA" w:rsidRPr="009C33CA">
        <w:t xml:space="preserve">предоставление услуг доступа к сети Интернет по беспроводным широкополосным каналам спутниковой связи с использованием карт оплаты услуг связи </w:t>
      </w:r>
      <w:r w:rsidR="009C33CA">
        <w:t>–</w:t>
      </w:r>
      <w:r w:rsidR="009C33CA" w:rsidRPr="009C33CA">
        <w:t xml:space="preserve"> Интернет</w:t>
      </w:r>
      <w:r w:rsidR="009C33CA">
        <w:t>, размещенной на сайте стриж.рф</w:t>
      </w:r>
    </w:p>
    <w:p w:rsidR="007D3DB9" w:rsidRDefault="006204B9" w:rsidP="006204B9">
      <w:pPr>
        <w:rPr>
          <w:b/>
        </w:rPr>
      </w:pPr>
      <w:bookmarkStart w:id="35" w:name="_Toc443035537"/>
      <w:r>
        <w:t xml:space="preserve">2.2 </w:t>
      </w:r>
      <w:r w:rsidR="008C362E">
        <w:t>Участником акции становится</w:t>
      </w:r>
      <w:r w:rsidR="007D3DB9">
        <w:t xml:space="preserve"> лицо, </w:t>
      </w:r>
      <w:r w:rsidR="006F7D88">
        <w:t>являющееся абонентом</w:t>
      </w:r>
      <w:r w:rsidR="007D3DB9" w:rsidRPr="0043031E">
        <w:t xml:space="preserve"> </w:t>
      </w:r>
      <w:r w:rsidR="006F7D88">
        <w:t>спутни</w:t>
      </w:r>
      <w:r w:rsidR="00B962A3">
        <w:t>кового интернет-оператора «Стриж» в Ка-</w:t>
      </w:r>
      <w:r w:rsidR="006F7D88">
        <w:t xml:space="preserve">диапазоне и совершившее покупку тарифных планов </w:t>
      </w:r>
      <w:r w:rsidR="008304D2">
        <w:t>«Безлимит 256/256» или «Безлимит 512/512»</w:t>
      </w:r>
      <w:r w:rsidR="00B75B1B">
        <w:t xml:space="preserve"> </w:t>
      </w:r>
      <w:r w:rsidR="00D22D9D">
        <w:t xml:space="preserve">в срок с </w:t>
      </w:r>
      <w:bookmarkEnd w:id="35"/>
      <w:r w:rsidR="008304D2">
        <w:t>19.07.2021 по 19.09</w:t>
      </w:r>
      <w:r w:rsidR="00111D4C">
        <w:t>.20</w:t>
      </w:r>
      <w:r w:rsidR="008304D2">
        <w:t>21</w:t>
      </w:r>
      <w:r w:rsidR="00590DC9">
        <w:t xml:space="preserve"> включительно.</w:t>
      </w:r>
    </w:p>
    <w:p w:rsidR="00D22D9D" w:rsidRPr="00D22D9D" w:rsidRDefault="006204B9" w:rsidP="00394E49">
      <w:pPr>
        <w:rPr>
          <w:b/>
        </w:rPr>
      </w:pPr>
      <w:bookmarkStart w:id="36" w:name="_Toc437360199"/>
      <w:bookmarkStart w:id="37" w:name="_Toc437417643"/>
      <w:bookmarkStart w:id="38" w:name="_Toc443035538"/>
      <w:r>
        <w:t xml:space="preserve">2.3 </w:t>
      </w:r>
      <w:r w:rsidR="00D22D9D" w:rsidRPr="002F405B">
        <w:t xml:space="preserve">При покупке </w:t>
      </w:r>
      <w:r w:rsidR="00590DC9">
        <w:t xml:space="preserve">одного </w:t>
      </w:r>
      <w:r w:rsidR="006F7D88">
        <w:t>тарифн</w:t>
      </w:r>
      <w:r w:rsidR="007E52BD">
        <w:t>ого</w:t>
      </w:r>
      <w:r w:rsidR="00590DC9">
        <w:t xml:space="preserve"> план</w:t>
      </w:r>
      <w:r w:rsidR="007E52BD">
        <w:t>а</w:t>
      </w:r>
      <w:r w:rsidR="00590DC9">
        <w:t xml:space="preserve"> </w:t>
      </w:r>
      <w:r w:rsidR="00B962A3">
        <w:t>«Безлимит 256/256»</w:t>
      </w:r>
      <w:r w:rsidR="008304D2">
        <w:t xml:space="preserve"> </w:t>
      </w:r>
      <w:r w:rsidR="00D22D9D" w:rsidRPr="002F405B">
        <w:t xml:space="preserve">Участник получает </w:t>
      </w:r>
      <w:r w:rsidR="00D22D9D">
        <w:t>1 (одну</w:t>
      </w:r>
      <w:r w:rsidR="00D22D9D" w:rsidRPr="002F405B">
        <w:t>) карт</w:t>
      </w:r>
      <w:r w:rsidR="00D22D9D">
        <w:t>у</w:t>
      </w:r>
      <w:r w:rsidR="00D22D9D" w:rsidRPr="002F405B">
        <w:t xml:space="preserve"> доступа к тарифному плану «</w:t>
      </w:r>
      <w:r w:rsidR="008304D2">
        <w:t>Воздух</w:t>
      </w:r>
      <w:r w:rsidR="00D22D9D" w:rsidRPr="002F405B">
        <w:t xml:space="preserve">» стоимостью </w:t>
      </w:r>
      <w:r w:rsidR="008304D2">
        <w:t>5</w:t>
      </w:r>
      <w:r w:rsidR="00931B98">
        <w:t>0</w:t>
      </w:r>
      <w:r w:rsidR="00B962A3">
        <w:t>0.00 руб. согласно прейскуранту</w:t>
      </w:r>
      <w:r w:rsidR="009D2013">
        <w:t xml:space="preserve"> </w:t>
      </w:r>
      <w:r w:rsidR="00D22D9D" w:rsidRPr="002F405B">
        <w:t>на тарифы на услуги связи, оборудование, прочие ус</w:t>
      </w:r>
      <w:r w:rsidR="009D2013">
        <w:t xml:space="preserve">луги и работы, предоставляемые </w:t>
      </w:r>
      <w:r w:rsidR="006C48EA" w:rsidRPr="006204B9">
        <w:t>ООО «Стриж»</w:t>
      </w:r>
      <w:r w:rsidR="008C362E">
        <w:t xml:space="preserve"> </w:t>
      </w:r>
      <w:r w:rsidR="008C362E" w:rsidRPr="00B962A3">
        <w:t>раздел 1, пункт 1</w:t>
      </w:r>
      <w:r w:rsidR="00D22D9D" w:rsidRPr="00B962A3">
        <w:t>.1</w:t>
      </w:r>
      <w:r w:rsidR="00B962A3" w:rsidRPr="00B962A3">
        <w:t>,</w:t>
      </w:r>
      <w:r w:rsidRPr="00B962A3">
        <w:t xml:space="preserve"> </w:t>
      </w:r>
      <w:r w:rsidR="008C362E" w:rsidRPr="00B962A3">
        <w:t>подпункт</w:t>
      </w:r>
      <w:r w:rsidR="008C362E">
        <w:t xml:space="preserve"> </w:t>
      </w:r>
      <w:r w:rsidR="0037718F">
        <w:t>1.1</w:t>
      </w:r>
      <w:r w:rsidRPr="006204B9">
        <w:t>.</w:t>
      </w:r>
      <w:r w:rsidR="008C362E">
        <w:t>2</w:t>
      </w:r>
      <w:r w:rsidR="00D22D9D">
        <w:t xml:space="preserve"> (далее Тариф) </w:t>
      </w:r>
      <w:r w:rsidR="00D22D9D" w:rsidRPr="002F405B">
        <w:t>за 00.00 рублей.</w:t>
      </w:r>
      <w:bookmarkEnd w:id="36"/>
      <w:bookmarkEnd w:id="37"/>
      <w:bookmarkEnd w:id="38"/>
      <w:r w:rsidR="00394E49">
        <w:t xml:space="preserve"> При покупке тарифного плана «</w:t>
      </w:r>
      <w:r w:rsidR="008C362E">
        <w:t>Безлимит 512/512</w:t>
      </w:r>
      <w:r w:rsidR="001C17C7">
        <w:t>»</w:t>
      </w:r>
      <w:r w:rsidR="00394E49">
        <w:t xml:space="preserve">, </w:t>
      </w:r>
      <w:r w:rsidR="00394E49" w:rsidRPr="002F405B">
        <w:t xml:space="preserve">Участник получает </w:t>
      </w:r>
      <w:r w:rsidR="00394E49">
        <w:t>2 (две</w:t>
      </w:r>
      <w:r w:rsidR="00394E49" w:rsidRPr="002F405B">
        <w:t>) карт</w:t>
      </w:r>
      <w:r w:rsidR="00394E49">
        <w:t>ы доступа к Тари</w:t>
      </w:r>
      <w:r w:rsidR="007E52BD">
        <w:t xml:space="preserve">фу за 00.00 рублей. </w:t>
      </w:r>
    </w:p>
    <w:p w:rsidR="00D22D9D" w:rsidRPr="00D22D9D" w:rsidRDefault="009C08D7" w:rsidP="006204B9">
      <w:pPr>
        <w:rPr>
          <w:b/>
        </w:rPr>
      </w:pPr>
      <w:bookmarkStart w:id="39" w:name="_Toc443035539"/>
      <w:r>
        <w:t>2.4</w:t>
      </w:r>
      <w:r w:rsidR="006204B9">
        <w:t xml:space="preserve"> </w:t>
      </w:r>
      <w:r w:rsidR="00D22D9D" w:rsidRPr="00D22D9D">
        <w:t>Тариф предоставляется Участнику акции после авторизации в личном кабинете пользователя.</w:t>
      </w:r>
      <w:bookmarkEnd w:id="39"/>
    </w:p>
    <w:p w:rsidR="00A70793" w:rsidRDefault="009C08D7" w:rsidP="006204B9">
      <w:pPr>
        <w:rPr>
          <w:b/>
        </w:rPr>
      </w:pPr>
      <w:bookmarkStart w:id="40" w:name="_Toc443035540"/>
      <w:r>
        <w:t>2.5</w:t>
      </w:r>
      <w:r w:rsidR="006204B9">
        <w:t xml:space="preserve"> </w:t>
      </w:r>
      <w:r w:rsidR="00A70793" w:rsidRPr="00A70793">
        <w:t>Данная акция не является стимулирующей лотереей</w:t>
      </w:r>
      <w:r w:rsidR="00A70793">
        <w:t>.</w:t>
      </w:r>
      <w:bookmarkEnd w:id="34"/>
      <w:bookmarkEnd w:id="40"/>
    </w:p>
    <w:p w:rsidR="00F1140D" w:rsidRDefault="009C08D7" w:rsidP="006204B9">
      <w:pPr>
        <w:rPr>
          <w:b/>
        </w:rPr>
      </w:pPr>
      <w:bookmarkStart w:id="41" w:name="_Toc431392710"/>
      <w:bookmarkStart w:id="42" w:name="_Toc431393166"/>
      <w:bookmarkStart w:id="43" w:name="_Toc436387212"/>
      <w:bookmarkStart w:id="44" w:name="_Toc443035541"/>
      <w:r>
        <w:t>2.6</w:t>
      </w:r>
      <w:r w:rsidR="006204B9">
        <w:t xml:space="preserve"> </w:t>
      </w:r>
      <w:r w:rsidR="00F1140D" w:rsidRPr="00A70793">
        <w:t>Информирование потенциальных участников Акции о сроках,</w:t>
      </w:r>
      <w:r w:rsidR="009D2013">
        <w:rPr>
          <w:color w:val="000000"/>
          <w:shd w:val="clear" w:color="auto" w:fill="FFFFFF"/>
        </w:rPr>
        <w:t xml:space="preserve"> </w:t>
      </w:r>
      <w:r w:rsidR="00F1140D" w:rsidRPr="00A70793">
        <w:rPr>
          <w:color w:val="000000"/>
          <w:shd w:val="clear" w:color="auto" w:fill="FFFFFF"/>
        </w:rPr>
        <w:t>правилах п</w:t>
      </w:r>
      <w:r w:rsidR="006A370C">
        <w:rPr>
          <w:color w:val="000000"/>
          <w:shd w:val="clear" w:color="auto" w:fill="FFFFFF"/>
        </w:rPr>
        <w:t>роведения, количестве подарков,</w:t>
      </w:r>
      <w:r w:rsidR="00F1140D"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="00F1140D" w:rsidRPr="00A70793">
        <w:t xml:space="preserve"> сайте</w:t>
      </w:r>
      <w:r w:rsidR="00B962A3">
        <w:t xml:space="preserve"> -</w:t>
      </w:r>
      <w:r w:rsidR="00F1140D" w:rsidRPr="00A70793">
        <w:t xml:space="preserve"> </w:t>
      </w:r>
      <w:bookmarkEnd w:id="41"/>
      <w:bookmarkEnd w:id="42"/>
      <w:r w:rsidR="00F1140D">
        <w:t>стриж.рф</w:t>
      </w:r>
      <w:bookmarkEnd w:id="43"/>
      <w:bookmarkEnd w:id="44"/>
    </w:p>
    <w:p w:rsidR="00F1140D" w:rsidRDefault="009C08D7" w:rsidP="006204B9">
      <w:pPr>
        <w:rPr>
          <w:b/>
          <w:color w:val="000000"/>
        </w:rPr>
      </w:pPr>
      <w:bookmarkStart w:id="45" w:name="_Toc431392711"/>
      <w:bookmarkStart w:id="46" w:name="_Toc431393167"/>
      <w:bookmarkStart w:id="47" w:name="_Toc436387213"/>
      <w:bookmarkStart w:id="48" w:name="_Toc443035542"/>
      <w:r>
        <w:rPr>
          <w:color w:val="000000"/>
        </w:rPr>
        <w:t xml:space="preserve">2.7 </w:t>
      </w:r>
      <w:r w:rsidR="00F1140D" w:rsidRPr="00A70793">
        <w:rPr>
          <w:color w:val="000000"/>
        </w:rPr>
        <w:t>Участие в акции подразумевает ознакомление и согласие участника с настоящими Правилами.</w:t>
      </w:r>
      <w:bookmarkEnd w:id="45"/>
      <w:bookmarkEnd w:id="46"/>
      <w:bookmarkEnd w:id="47"/>
      <w:bookmarkEnd w:id="48"/>
    </w:p>
    <w:p w:rsidR="00F1140D" w:rsidRPr="00A70793" w:rsidRDefault="009C08D7" w:rsidP="006204B9">
      <w:pPr>
        <w:rPr>
          <w:b/>
        </w:rPr>
      </w:pPr>
      <w:r>
        <w:t>2.8</w:t>
      </w:r>
      <w:r w:rsidR="00F1140D">
        <w:t xml:space="preserve"> </w:t>
      </w:r>
      <w:bookmarkStart w:id="49" w:name="_Toc431392712"/>
      <w:bookmarkStart w:id="50" w:name="_Toc431393168"/>
      <w:bookmarkStart w:id="51" w:name="_Toc436387214"/>
      <w:bookmarkStart w:id="52" w:name="_Toc443035543"/>
      <w:r w:rsidR="00F1140D" w:rsidRPr="00A70793"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9"/>
      <w:bookmarkEnd w:id="50"/>
      <w:bookmarkEnd w:id="51"/>
      <w:bookmarkEnd w:id="52"/>
    </w:p>
    <w:p w:rsidR="00F1140D" w:rsidRDefault="009C08D7" w:rsidP="006204B9">
      <w:pPr>
        <w:rPr>
          <w:b/>
        </w:rPr>
      </w:pPr>
      <w:bookmarkStart w:id="53" w:name="_Toc431392713"/>
      <w:bookmarkStart w:id="54" w:name="_Toc431393169"/>
      <w:bookmarkStart w:id="55" w:name="_Toc436387215"/>
      <w:bookmarkStart w:id="56" w:name="_Toc443035544"/>
      <w:r>
        <w:rPr>
          <w:color w:val="000000"/>
        </w:rPr>
        <w:t xml:space="preserve">2.9 </w:t>
      </w:r>
      <w:r w:rsidR="00F1140D" w:rsidRPr="00A70793">
        <w:rPr>
          <w:color w:val="000000"/>
        </w:rPr>
        <w:t>О прекращении или изменении условий Акции организатор уведомляет путём размещения соответствующей информации на сайте</w:t>
      </w:r>
      <w:bookmarkEnd w:id="53"/>
      <w:bookmarkEnd w:id="54"/>
      <w:r w:rsidR="00F1140D">
        <w:rPr>
          <w:color w:val="000000"/>
        </w:rPr>
        <w:t xml:space="preserve"> стриж.рф</w:t>
      </w:r>
      <w:bookmarkEnd w:id="55"/>
      <w:bookmarkEnd w:id="56"/>
    </w:p>
    <w:p w:rsidR="00394E49" w:rsidRPr="00580ACF" w:rsidRDefault="009C08D7" w:rsidP="00580ACF">
      <w:pPr>
        <w:rPr>
          <w:u w:val="single"/>
        </w:rPr>
      </w:pPr>
      <w:bookmarkStart w:id="57" w:name="_Toc436387216"/>
      <w:bookmarkStart w:id="58" w:name="_Toc443035545"/>
      <w:r>
        <w:t xml:space="preserve">2.10 </w:t>
      </w:r>
      <w:r w:rsidR="00F1140D" w:rsidRPr="00F1140D">
        <w:t>Организатор оставляет за собой право размещать дополнительную информацию о</w:t>
      </w:r>
      <w:r w:rsidR="00B962A3">
        <w:t>б акции</w:t>
      </w:r>
      <w:r w:rsidR="00F1140D" w:rsidRPr="00F1140D">
        <w:t xml:space="preserve"> «</w:t>
      </w:r>
      <w:r w:rsidR="00B962A3">
        <w:t>Тариф в подарок!</w:t>
      </w:r>
      <w:r w:rsidR="00F1140D" w:rsidRPr="00F1140D">
        <w:t>» на сай</w:t>
      </w:r>
      <w:r w:rsidR="00F1140D" w:rsidRPr="00B962A3">
        <w:t xml:space="preserve">те </w:t>
      </w:r>
      <w:hyperlink r:id="rId14" w:history="1">
        <w:r w:rsidR="00F1140D" w:rsidRPr="00B962A3">
          <w:rPr>
            <w:rStyle w:val="af1"/>
            <w:noProof w:val="0"/>
            <w:color w:val="auto"/>
            <w:u w:val="none"/>
          </w:rPr>
          <w:t>стриж.рф</w:t>
        </w:r>
        <w:bookmarkEnd w:id="57"/>
        <w:bookmarkEnd w:id="58"/>
      </w:hyperlink>
    </w:p>
    <w:p w:rsidR="00800424" w:rsidRDefault="00A70793" w:rsidP="000E200F">
      <w:pPr>
        <w:pStyle w:val="1"/>
      </w:pPr>
      <w:bookmarkStart w:id="59" w:name="_Toc7716284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Сроки проведения</w:t>
      </w:r>
      <w:bookmarkEnd w:id="59"/>
    </w:p>
    <w:p w:rsidR="00A70793" w:rsidRPr="00A70793" w:rsidRDefault="00F1140D" w:rsidP="005915D7">
      <w:pPr>
        <w:rPr>
          <w:lang w:eastAsia="en-US"/>
        </w:rPr>
      </w:pPr>
      <w:r>
        <w:rPr>
          <w:lang w:eastAsia="en-US"/>
        </w:rPr>
        <w:t>Акция дейс</w:t>
      </w:r>
      <w:r w:rsidR="00394E49">
        <w:rPr>
          <w:lang w:eastAsia="en-US"/>
        </w:rPr>
        <w:t xml:space="preserve">твует </w:t>
      </w:r>
      <w:r w:rsidR="0016243F">
        <w:rPr>
          <w:lang w:eastAsia="en-US"/>
        </w:rPr>
        <w:t xml:space="preserve">с </w:t>
      </w:r>
      <w:r w:rsidR="00580ACF">
        <w:rPr>
          <w:lang w:eastAsia="en-US"/>
        </w:rPr>
        <w:t>19.07.2021</w:t>
      </w:r>
      <w:r w:rsidR="00B67246">
        <w:rPr>
          <w:lang w:eastAsia="en-US"/>
        </w:rPr>
        <w:t xml:space="preserve"> </w:t>
      </w:r>
      <w:r w:rsidR="00B962A3">
        <w:rPr>
          <w:lang w:eastAsia="en-US"/>
        </w:rPr>
        <w:t>по</w:t>
      </w:r>
      <w:r w:rsidR="00394E49">
        <w:rPr>
          <w:lang w:eastAsia="en-US"/>
        </w:rPr>
        <w:t xml:space="preserve"> </w:t>
      </w:r>
      <w:r w:rsidR="00580ACF">
        <w:rPr>
          <w:lang w:eastAsia="en-US"/>
        </w:rPr>
        <w:t>19.09</w:t>
      </w:r>
      <w:r w:rsidR="00394E49">
        <w:rPr>
          <w:lang w:eastAsia="en-US"/>
        </w:rPr>
        <w:t>.20</w:t>
      </w:r>
      <w:r w:rsidR="00580ACF">
        <w:rPr>
          <w:lang w:eastAsia="en-US"/>
        </w:rPr>
        <w:t>21</w:t>
      </w:r>
      <w:r w:rsidR="007E52BD">
        <w:rPr>
          <w:lang w:eastAsia="en-US"/>
        </w:rPr>
        <w:t xml:space="preserve"> включительно.</w:t>
      </w:r>
    </w:p>
    <w:bookmarkEnd w:id="10" w:displacedByCustomXml="next"/>
    <w:bookmarkStart w:id="60" w:name="_Toc77162842" w:displacedByCustomXml="next"/>
    <w:bookmarkStart w:id="61" w:name="_Toc396136926" w:displacedByCustomXml="next"/>
    <w:bookmarkStart w:id="62" w:name="_Toc243719007" w:displacedByCustomXml="next"/>
    <w:bookmarkStart w:id="63" w:name="_Toc243718799" w:displacedByCustomXml="next"/>
    <w:bookmarkStart w:id="64" w:name="_Toc243718461" w:displacedByCustomXml="next"/>
    <w:bookmarkStart w:id="65" w:name="_Toc243717774" w:displacedByCustomXml="next"/>
    <w:bookmarkStart w:id="66" w:name="_Toc243717691" w:displacedByCustomXml="next"/>
    <w:bookmarkStart w:id="67" w:name="_Toc243717385" w:displacedByCustomXml="next"/>
    <w:bookmarkStart w:id="68" w:name="_Ref243575056" w:displacedByCustomXml="next"/>
    <w:bookmarkStart w:id="69" w:name="_Ref243572459" w:displacedByCustomXml="next"/>
    <w:bookmarkStart w:id="70" w:name="_Toc24338351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0E200F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0" w:displacedByCustomXml="prev"/>
    <w:bookmarkEnd w:id="61"/>
    <w:p w:rsidR="00A70793" w:rsidRPr="00A70793" w:rsidRDefault="005915D7" w:rsidP="00B430BE">
      <w:pPr>
        <w:spacing w:after="0"/>
      </w:pPr>
      <w:r>
        <w:rPr>
          <w:color w:val="000000"/>
        </w:rPr>
        <w:t>На территории РФ.</w:t>
      </w:r>
    </w:p>
    <w:bookmarkStart w:id="71" w:name="_Toc77162843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A70793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1"/>
        </w:p>
        <w:p w:rsidR="00394E49" w:rsidRPr="00D22D9D" w:rsidRDefault="009C08D7" w:rsidP="00394E49">
          <w:pPr>
            <w:rPr>
              <w:b/>
            </w:rPr>
          </w:pPr>
          <w:bookmarkStart w:id="72" w:name="_Toc437360208"/>
          <w:bookmarkStart w:id="73" w:name="_Toc437417652"/>
          <w:bookmarkStart w:id="74" w:name="_Toc443035549"/>
          <w:r>
            <w:t>5.1</w:t>
          </w:r>
          <w:r w:rsidR="00394E49">
            <w:t xml:space="preserve"> При покупке тарифного плана «</w:t>
          </w:r>
          <w:r w:rsidR="00580ACF">
            <w:t>Безлимит 256/256</w:t>
          </w:r>
          <w:r w:rsidR="0016243F">
            <w:t>»</w:t>
          </w:r>
          <w:r w:rsidR="00B962A3">
            <w:t xml:space="preserve"> в срок действия акции</w:t>
          </w:r>
          <w:r w:rsidR="00394E49">
            <w:t xml:space="preserve"> </w:t>
          </w:r>
          <w:r w:rsidR="00394E49" w:rsidRPr="002F405B">
            <w:t xml:space="preserve">Участник получает </w:t>
          </w:r>
          <w:r w:rsidR="00394E49">
            <w:t>1 (одну</w:t>
          </w:r>
          <w:r w:rsidR="00394E49" w:rsidRPr="002F405B">
            <w:t>) карт</w:t>
          </w:r>
          <w:r w:rsidR="00394E49">
            <w:t>у доступа к Тарифу за 00.00 рублей.</w:t>
          </w:r>
        </w:p>
        <w:p w:rsidR="00394E49" w:rsidRPr="00D22D9D" w:rsidRDefault="00394E49" w:rsidP="00394E49">
          <w:pPr>
            <w:rPr>
              <w:b/>
            </w:rPr>
          </w:pPr>
          <w:r>
            <w:t>При покупке тарифного плана «</w:t>
          </w:r>
          <w:r w:rsidR="00580ACF">
            <w:t>Безлимит 512/512</w:t>
          </w:r>
          <w:r w:rsidR="0016243F">
            <w:t>»</w:t>
          </w:r>
          <w:r w:rsidR="00B962A3">
            <w:t xml:space="preserve"> в срок действия акции</w:t>
          </w:r>
          <w:r>
            <w:t xml:space="preserve"> </w:t>
          </w:r>
          <w:r w:rsidRPr="002F405B">
            <w:t xml:space="preserve">Участник получает </w:t>
          </w:r>
          <w:r>
            <w:t>2 (две</w:t>
          </w:r>
          <w:r w:rsidRPr="002F405B">
            <w:t>) карт</w:t>
          </w:r>
          <w:r>
            <w:t>ы доступа к Тарифу за 00.00 рублей.</w:t>
          </w:r>
        </w:p>
        <w:p w:rsidR="00580ACF" w:rsidRDefault="00580ACF" w:rsidP="006204B9">
          <w:bookmarkStart w:id="75" w:name="_Toc437360209"/>
          <w:bookmarkStart w:id="76" w:name="_Toc437417653"/>
          <w:bookmarkStart w:id="77" w:name="_Toc443035550"/>
          <w:bookmarkEnd w:id="72"/>
          <w:bookmarkEnd w:id="73"/>
          <w:bookmarkEnd w:id="74"/>
          <w:r>
            <w:t>5.2</w:t>
          </w:r>
          <w:r w:rsidR="00400971" w:rsidRPr="00400971">
            <w:t xml:space="preserve"> </w:t>
          </w:r>
          <w:r w:rsidR="005C161A" w:rsidRPr="0033343E">
            <w:t>Карт</w:t>
          </w:r>
          <w:r w:rsidR="005C161A">
            <w:t>а доступа к Тарифу</w:t>
          </w:r>
          <w:r w:rsidR="005C161A" w:rsidRPr="0033343E">
            <w:t xml:space="preserve"> доступн</w:t>
          </w:r>
          <w:r w:rsidR="005C161A">
            <w:t>а</w:t>
          </w:r>
          <w:r w:rsidR="00394E49">
            <w:t xml:space="preserve"> к активации </w:t>
          </w:r>
          <w:r w:rsidR="005C161A" w:rsidRPr="0033343E">
            <w:t xml:space="preserve">с момента </w:t>
          </w:r>
          <w:bookmarkEnd w:id="75"/>
          <w:bookmarkEnd w:id="76"/>
          <w:r>
            <w:t xml:space="preserve">покупки тарифного плана «Безлимит 256/256» или «Безлимит 512/512» </w:t>
          </w:r>
          <w:r w:rsidR="005C161A">
            <w:t>в личном кабинете пользователя</w:t>
          </w:r>
          <w:bookmarkEnd w:id="77"/>
          <w:r>
            <w:t>.</w:t>
          </w:r>
        </w:p>
        <w:p w:rsidR="00AF0B56" w:rsidRPr="00AF0B56" w:rsidRDefault="00580ACF" w:rsidP="006204B9">
          <w:r>
            <w:t>5.3</w:t>
          </w:r>
          <w:r w:rsidR="00AF0B56" w:rsidRPr="00400971">
            <w:t xml:space="preserve"> </w:t>
          </w:r>
          <w:r w:rsidR="00AF0B56">
            <w:t>Подключение к Тарифу происходит не более чем с одного устройства.</w:t>
          </w:r>
        </w:p>
        <w:p w:rsidR="005C161A" w:rsidRDefault="00580ACF" w:rsidP="006204B9">
          <w:pPr>
            <w:rPr>
              <w:b/>
            </w:rPr>
          </w:pPr>
          <w:bookmarkStart w:id="78" w:name="_Toc437360211"/>
          <w:bookmarkStart w:id="79" w:name="_Toc437417655"/>
          <w:bookmarkStart w:id="80" w:name="_Toc443035551"/>
          <w:r>
            <w:t>5.4</w:t>
          </w:r>
          <w:r w:rsidR="009C08D7">
            <w:t xml:space="preserve"> </w:t>
          </w:r>
          <w:r w:rsidR="005C161A" w:rsidRPr="0002530B">
            <w:t>Карты доступа к сети</w:t>
          </w:r>
          <w:r w:rsidR="005C161A">
            <w:t>, участвующие в данной Акции, обмену и возврату не подлежат.</w:t>
          </w:r>
          <w:bookmarkEnd w:id="78"/>
          <w:bookmarkEnd w:id="79"/>
          <w:bookmarkEnd w:id="80"/>
        </w:p>
        <w:p w:rsidR="005C210E" w:rsidRPr="005C210E" w:rsidRDefault="00580ACF" w:rsidP="00580ACF">
          <w:pPr>
            <w:rPr>
              <w:b/>
              <w:color w:val="000000"/>
            </w:rPr>
          </w:pPr>
          <w:bookmarkStart w:id="81" w:name="_Toc437360212"/>
          <w:bookmarkStart w:id="82" w:name="_Toc437417656"/>
          <w:bookmarkStart w:id="83" w:name="_Toc443035552"/>
          <w:r>
            <w:rPr>
              <w:color w:val="000000"/>
            </w:rPr>
            <w:t>5.5</w:t>
          </w:r>
          <w:r w:rsidR="009C08D7">
            <w:rPr>
              <w:color w:val="000000"/>
            </w:rPr>
            <w:t xml:space="preserve"> </w:t>
          </w:r>
          <w:r w:rsidR="005C161A">
            <w:rPr>
              <w:color w:val="000000"/>
            </w:rPr>
            <w:t xml:space="preserve">Один </w:t>
          </w:r>
          <w:r w:rsidR="005C161A" w:rsidRPr="00DB4193">
            <w:rPr>
              <w:color w:val="000000"/>
            </w:rPr>
            <w:t xml:space="preserve">Участник </w:t>
          </w:r>
          <w:r w:rsidR="005C161A">
            <w:rPr>
              <w:color w:val="000000"/>
            </w:rPr>
            <w:t xml:space="preserve">может участвовать в Акции неограниченное количество раз при условии соблюдения </w:t>
          </w:r>
          <w:r w:rsidR="005C210E">
            <w:rPr>
              <w:color w:val="000000"/>
            </w:rPr>
            <w:t xml:space="preserve">правил </w:t>
          </w:r>
          <w:r w:rsidR="005C161A">
            <w:rPr>
              <w:color w:val="000000"/>
            </w:rPr>
            <w:t>Акции.</w:t>
          </w:r>
          <w:bookmarkEnd w:id="81"/>
          <w:bookmarkEnd w:id="82"/>
          <w:bookmarkEnd w:id="83"/>
          <w:r w:rsidR="005C210E">
            <w:rPr>
              <w:color w:val="000000"/>
            </w:rPr>
            <w:t xml:space="preserve"> </w:t>
          </w:r>
        </w:p>
        <w:p w:rsidR="00A70793" w:rsidRPr="00A70793" w:rsidRDefault="00B40724" w:rsidP="00A70793">
          <w:pPr>
            <w:spacing w:after="0"/>
            <w:ind w:firstLine="0"/>
          </w:pPr>
        </w:p>
      </w:sdtContent>
    </w:sdt>
    <w:p w:rsidR="002F61C2" w:rsidRDefault="002F61C2" w:rsidP="00576739">
      <w:pPr>
        <w:pStyle w:val="1"/>
        <w:rPr>
          <w:bCs w:val="0"/>
        </w:rPr>
      </w:pPr>
      <w:bookmarkStart w:id="84" w:name="_Toc77162844"/>
      <w:r>
        <w:rPr>
          <w:bCs w:val="0"/>
        </w:rPr>
        <w:t>Количество, порядок и место получения стимулов</w:t>
      </w:r>
      <w:bookmarkEnd w:id="84"/>
    </w:p>
    <w:p w:rsidR="002F61C2" w:rsidRDefault="009C08D7" w:rsidP="006204B9">
      <w:pPr>
        <w:rPr>
          <w:lang w:eastAsia="en-US"/>
        </w:rPr>
      </w:pPr>
      <w:bookmarkStart w:id="85" w:name="_Toc424911504"/>
      <w:bookmarkStart w:id="86" w:name="_Toc443035554"/>
      <w:r>
        <w:rPr>
          <w:lang w:eastAsia="en-US"/>
        </w:rPr>
        <w:t xml:space="preserve">6.1 </w:t>
      </w:r>
      <w:r w:rsidR="002F61C2">
        <w:rPr>
          <w:lang w:eastAsia="en-US"/>
        </w:rPr>
        <w:t>Количество</w:t>
      </w:r>
      <w:bookmarkEnd w:id="85"/>
      <w:bookmarkEnd w:id="86"/>
    </w:p>
    <w:p w:rsidR="00576739" w:rsidRPr="004C6C0D" w:rsidRDefault="00576739" w:rsidP="00576739">
      <w:pPr>
        <w:pStyle w:val="111"/>
        <w:numPr>
          <w:ilvl w:val="0"/>
          <w:numId w:val="0"/>
        </w:numPr>
        <w:tabs>
          <w:tab w:val="left" w:pos="7164"/>
        </w:tabs>
        <w:rPr>
          <w:b/>
          <w:lang w:eastAsia="en-US"/>
        </w:rPr>
      </w:pPr>
      <w:bookmarkStart w:id="87" w:name="_Toc424911505"/>
      <w:r>
        <w:t>Количество участников акции ограничено сроками проведения акции.</w:t>
      </w:r>
      <w:r>
        <w:tab/>
      </w:r>
    </w:p>
    <w:p w:rsidR="002F61C2" w:rsidRDefault="009C08D7" w:rsidP="006204B9">
      <w:pPr>
        <w:rPr>
          <w:lang w:eastAsia="en-US"/>
        </w:rPr>
      </w:pPr>
      <w:bookmarkStart w:id="88" w:name="_Toc443035555"/>
      <w:r>
        <w:rPr>
          <w:lang w:eastAsia="en-US"/>
        </w:rPr>
        <w:t xml:space="preserve">6.2 </w:t>
      </w:r>
      <w:r w:rsidR="002F61C2">
        <w:rPr>
          <w:lang w:eastAsia="en-US"/>
        </w:rPr>
        <w:t>Порядок получения</w:t>
      </w:r>
      <w:bookmarkEnd w:id="87"/>
      <w:bookmarkEnd w:id="88"/>
    </w:p>
    <w:p w:rsidR="00EB3FA8" w:rsidRPr="0050208B" w:rsidRDefault="00576739" w:rsidP="0016243F">
      <w:pPr>
        <w:rPr>
          <w:b/>
        </w:rPr>
      </w:pPr>
      <w:bookmarkStart w:id="89" w:name="_Toc437360216"/>
      <w:bookmarkStart w:id="90" w:name="_Toc437417660"/>
      <w:bookmarkStart w:id="91" w:name="_Toc443035556"/>
      <w:bookmarkStart w:id="92" w:name="_Toc424911506"/>
      <w:r>
        <w:t>Карта</w:t>
      </w:r>
      <w:r w:rsidRPr="0043031E">
        <w:t xml:space="preserve"> доступа к </w:t>
      </w:r>
      <w:r w:rsidR="003726F4">
        <w:t xml:space="preserve">Тарифу </w:t>
      </w:r>
      <w:r w:rsidRPr="0043031E">
        <w:t>за 00.00 рубле</w:t>
      </w:r>
      <w:r w:rsidRPr="00E43C68">
        <w:t>й</w:t>
      </w:r>
      <w:r w:rsidR="007E52BD">
        <w:rPr>
          <w:lang w:eastAsia="en-US"/>
        </w:rPr>
        <w:t xml:space="preserve"> выдае</w:t>
      </w:r>
      <w:r w:rsidRPr="00E43C68">
        <w:rPr>
          <w:lang w:eastAsia="en-US"/>
        </w:rPr>
        <w:t xml:space="preserve">тся Участнику акции </w:t>
      </w:r>
      <w:r>
        <w:rPr>
          <w:lang w:eastAsia="en-US"/>
        </w:rPr>
        <w:t>в личном кабинете пользователя</w:t>
      </w:r>
      <w:r w:rsidR="00B80111">
        <w:t xml:space="preserve"> </w:t>
      </w:r>
      <w:r>
        <w:t xml:space="preserve">в срок не более 10 рабочих дней с момента </w:t>
      </w:r>
      <w:bookmarkEnd w:id="89"/>
      <w:r w:rsidR="00B80111">
        <w:t xml:space="preserve">покупки </w:t>
      </w:r>
      <w:bookmarkEnd w:id="90"/>
      <w:bookmarkEnd w:id="91"/>
      <w:bookmarkEnd w:id="92"/>
      <w:r w:rsidR="00580ACF">
        <w:t>тарифного плана «Безлимит 256/256» или «Безлимит 512/512».</w:t>
      </w:r>
    </w:p>
    <w:bookmarkEnd w:id="70"/>
    <w:bookmarkEnd w:id="69"/>
    <w:bookmarkEnd w:id="68"/>
    <w:bookmarkEnd w:id="67"/>
    <w:bookmarkEnd w:id="66"/>
    <w:bookmarkEnd w:id="65"/>
    <w:bookmarkEnd w:id="64"/>
    <w:bookmarkEnd w:id="63"/>
    <w:bookmarkEnd w:id="62"/>
    <w:p w:rsidR="000E200F" w:rsidRPr="0050208B" w:rsidRDefault="000E200F" w:rsidP="00EB3FA8">
      <w:pPr>
        <w:ind w:firstLine="0"/>
      </w:pPr>
    </w:p>
    <w:sectPr w:rsidR="000E200F" w:rsidRPr="0050208B" w:rsidSect="00EB3F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24" w:rsidRDefault="00B40724" w:rsidP="00800424">
      <w:pPr>
        <w:spacing w:before="0" w:after="0"/>
      </w:pPr>
      <w:r>
        <w:separator/>
      </w:r>
    </w:p>
  </w:endnote>
  <w:endnote w:type="continuationSeparator" w:id="0">
    <w:p w:rsidR="00B40724" w:rsidRDefault="00B40724" w:rsidP="008004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Default="008C362E" w:rsidP="000E200F">
    <w:pPr>
      <w:pStyle w:val="aa"/>
      <w:pBdr>
        <w:top w:val="single" w:sz="12" w:space="1" w:color="365F91" w:themeColor="accent1" w:themeShade="BF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Pr="003C7C12" w:rsidRDefault="008C362E" w:rsidP="000E200F">
    <w:pPr>
      <w:pStyle w:val="aa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Default="008C362E" w:rsidP="000E200F">
    <w:pPr>
      <w:pStyle w:val="aa"/>
      <w:pBdr>
        <w:top w:val="single" w:sz="12" w:space="1" w:color="365F91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B962A3">
      <w:rPr>
        <w:noProof/>
      </w:rPr>
      <w:t>июль 2021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Pr="0012362C" w:rsidRDefault="00B40724" w:rsidP="0012362C">
    <w:pPr>
      <w:pStyle w:val="ac"/>
      <w:jc w:val="left"/>
    </w:pPr>
    <w:sdt>
      <w:sdtPr>
        <w:alias w:val="Название"/>
        <w:tag w:val=""/>
        <w:id w:val="-1420862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962A3">
          <w:t>Акция «Тариф в подарок!»</w:t>
        </w:r>
      </w:sdtContent>
    </w:sdt>
    <w:r w:rsidR="008C362E">
      <w:t xml:space="preserve"> </w:t>
    </w:r>
    <w:sdt>
      <w:sdtPr>
        <w:id w:val="744000750"/>
        <w:lock w:val="sdtContentLocked"/>
      </w:sdtPr>
      <w:sdtEndPr/>
      <w:sdtContent>
        <w:r w:rsidR="008C362E">
          <w:t>Версия</w:t>
        </w:r>
      </w:sdtContent>
    </w:sdt>
    <w:r w:rsidR="008C362E" w:rsidRPr="00A83D9E">
      <w:t xml:space="preserve"> </w:t>
    </w:r>
    <w:sdt>
      <w:sdtPr>
        <w:alias w:val="Примечания"/>
        <w:tag w:val=""/>
        <w:id w:val="-18876017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C362E">
          <w:t>1.0</w:t>
        </w:r>
      </w:sdtContent>
    </w:sdt>
    <w:r w:rsidR="008C362E" w:rsidRPr="00664679">
      <w:tab/>
    </w:r>
    <w:r w:rsidR="008C362E">
      <w:fldChar w:fldCharType="begin"/>
    </w:r>
    <w:r w:rsidR="008C362E">
      <w:instrText xml:space="preserve"> DATE  \@ "MMMM yyyy"  \* MERGEFORMAT </w:instrText>
    </w:r>
    <w:r w:rsidR="008C362E">
      <w:fldChar w:fldCharType="separate"/>
    </w:r>
    <w:r w:rsidR="00B962A3">
      <w:rPr>
        <w:noProof/>
      </w:rPr>
      <w:t>июль 2021</w:t>
    </w:r>
    <w:r w:rsidR="008C362E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Pr="00965A36" w:rsidRDefault="008C362E" w:rsidP="00A05C66">
    <w:pPr>
      <w:pStyle w:val="ac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962A3">
          <w:t>Акция «Тариф в подарок!»</w:t>
        </w:r>
      </w:sdtContent>
    </w:sdt>
    <w:r>
      <w:t xml:space="preserve">  </w:t>
    </w:r>
    <w:sdt>
      <w:sdtPr>
        <w:id w:val="-1955311953"/>
        <w:lock w:val="sdt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B962A3">
      <w:rPr>
        <w:noProof/>
      </w:rPr>
      <w:t>июль 2021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Pr="00742D89" w:rsidRDefault="008C362E" w:rsidP="000E200F">
    <w:pPr>
      <w:pStyle w:val="ac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B40724">
      <w:fldChar w:fldCharType="begin"/>
    </w:r>
    <w:r w:rsidR="00B40724">
      <w:instrText xml:space="preserve"> REF  Версия  \* MERGEFORMAT </w:instrText>
    </w:r>
    <w:r w:rsidR="00B40724">
      <w:fldChar w:fldCharType="separate"/>
    </w:r>
    <w:r>
      <w:t>Версия</w:t>
    </w:r>
    <w:r w:rsidR="00B40724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 w:rsidR="00B40724">
      <w:fldChar w:fldCharType="begin"/>
    </w:r>
    <w:r w:rsidR="00B40724">
      <w:instrText xml:space="preserve"> NUMPAGES </w:instrText>
    </w:r>
    <w:r w:rsidR="00B40724">
      <w:fldChar w:fldCharType="separate"/>
    </w:r>
    <w:r>
      <w:rPr>
        <w:noProof/>
      </w:rPr>
      <w:t>4</w:t>
    </w:r>
    <w:r w:rsidR="00B407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24" w:rsidRDefault="00B40724" w:rsidP="00800424">
      <w:pPr>
        <w:spacing w:before="0" w:after="0"/>
      </w:pPr>
      <w:r>
        <w:separator/>
      </w:r>
    </w:p>
  </w:footnote>
  <w:footnote w:type="continuationSeparator" w:id="0">
    <w:p w:rsidR="00B40724" w:rsidRDefault="00B40724" w:rsidP="008004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Pr="00E75015" w:rsidRDefault="008C362E" w:rsidP="000E200F">
    <w:pPr>
      <w:pStyle w:val="a8"/>
      <w:pBdr>
        <w:bottom w:val="single" w:sz="12" w:space="1" w:color="365F91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Pr="00855BBE" w:rsidRDefault="008C362E" w:rsidP="006A2F08">
    <w:pPr>
      <w:pStyle w:val="af7"/>
      <w:pBdr>
        <w:bottom w:val="single" w:sz="12" w:space="1" w:color="365F91" w:themeColor="accent1" w:themeShade="BF"/>
      </w:pBdr>
    </w:pPr>
    <w:r>
      <w:t>ООО «С</w:t>
    </w:r>
    <w:r w:rsidR="00B962A3">
      <w:t>путниковая связь</w:t>
    </w:r>
    <w:r>
      <w:t>»</w:t>
    </w:r>
  </w:p>
  <w:p w:rsidR="008C362E" w:rsidRPr="006A2F08" w:rsidRDefault="008C362E" w:rsidP="006A2F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Default="008C362E" w:rsidP="000E200F">
    <w:pPr>
      <w:pStyle w:val="afd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B962A3"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r w:rsidR="00B40724">
      <w:fldChar w:fldCharType="begin"/>
    </w:r>
    <w:r w:rsidR="00B40724">
      <w:instrText xml:space="preserve"> NUMPAGES </w:instrText>
    </w:r>
    <w:r w:rsidR="00B40724">
      <w:fldChar w:fldCharType="separate"/>
    </w:r>
    <w:r w:rsidR="00B962A3">
      <w:rPr>
        <w:noProof/>
      </w:rPr>
      <w:t>4</w:t>
    </w:r>
    <w:r w:rsidR="00B40724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Pr="00A75A35" w:rsidRDefault="008C362E" w:rsidP="000E200F">
    <w:pPr>
      <w:pStyle w:val="ae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B962A3">
      <w:rPr>
        <w:noProof/>
      </w:rPr>
      <w:t>3</w:t>
    </w:r>
    <w:r>
      <w:rPr>
        <w:noProof/>
      </w:rPr>
      <w:fldChar w:fldCharType="end"/>
    </w:r>
    <w:r w:rsidRPr="00A75A35">
      <w:t xml:space="preserve"> из </w:t>
    </w:r>
    <w:r w:rsidR="00B40724">
      <w:fldChar w:fldCharType="begin"/>
    </w:r>
    <w:r w:rsidR="00B40724">
      <w:instrText xml:space="preserve"> NUMPAGES </w:instrText>
    </w:r>
    <w:r w:rsidR="00B40724">
      <w:fldChar w:fldCharType="separate"/>
    </w:r>
    <w:r w:rsidR="00B962A3">
      <w:rPr>
        <w:noProof/>
      </w:rPr>
      <w:t>4</w:t>
    </w:r>
    <w:r w:rsidR="00B40724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2E" w:rsidRDefault="008C362E" w:rsidP="000E200F">
    <w:pPr>
      <w:pStyle w:val="ae"/>
    </w:pPr>
    <w:r>
      <w:t>ОАО «КБ «Искра»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74E"/>
    <w:multiLevelType w:val="hybridMultilevel"/>
    <w:tmpl w:val="2D8E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2DD"/>
    <w:multiLevelType w:val="hybridMultilevel"/>
    <w:tmpl w:val="036468DC"/>
    <w:lvl w:ilvl="0" w:tplc="52645142">
      <w:start w:val="1"/>
      <w:numFmt w:val="bullet"/>
      <w:pStyle w:val="-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62828ED"/>
    <w:multiLevelType w:val="hybridMultilevel"/>
    <w:tmpl w:val="989AD0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A30385"/>
    <w:multiLevelType w:val="multilevel"/>
    <w:tmpl w:val="93EE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4E0CEB"/>
    <w:multiLevelType w:val="hybridMultilevel"/>
    <w:tmpl w:val="05222698"/>
    <w:lvl w:ilvl="0" w:tplc="22941180">
      <w:start w:val="1"/>
      <w:numFmt w:val="bullet"/>
      <w:pStyle w:val="a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4"/>
    <w:rsid w:val="0000552F"/>
    <w:rsid w:val="00013BC4"/>
    <w:rsid w:val="000353DA"/>
    <w:rsid w:val="00052F24"/>
    <w:rsid w:val="000726F7"/>
    <w:rsid w:val="00084F0D"/>
    <w:rsid w:val="000A30F1"/>
    <w:rsid w:val="000C509F"/>
    <w:rsid w:val="000E200F"/>
    <w:rsid w:val="000E44CA"/>
    <w:rsid w:val="000E718E"/>
    <w:rsid w:val="000F2696"/>
    <w:rsid w:val="000F61E8"/>
    <w:rsid w:val="00111D4C"/>
    <w:rsid w:val="001147D0"/>
    <w:rsid w:val="0012362C"/>
    <w:rsid w:val="0013090C"/>
    <w:rsid w:val="001376FF"/>
    <w:rsid w:val="001536EF"/>
    <w:rsid w:val="0016243F"/>
    <w:rsid w:val="00192AA3"/>
    <w:rsid w:val="001A2EF1"/>
    <w:rsid w:val="001B0F1B"/>
    <w:rsid w:val="001C17C7"/>
    <w:rsid w:val="001C46CE"/>
    <w:rsid w:val="00204D7D"/>
    <w:rsid w:val="0023400C"/>
    <w:rsid w:val="0024043A"/>
    <w:rsid w:val="00254B17"/>
    <w:rsid w:val="00284A6A"/>
    <w:rsid w:val="002F0FA8"/>
    <w:rsid w:val="002F1A5D"/>
    <w:rsid w:val="002F2783"/>
    <w:rsid w:val="002F61C2"/>
    <w:rsid w:val="003405CE"/>
    <w:rsid w:val="00360F37"/>
    <w:rsid w:val="003726F4"/>
    <w:rsid w:val="0037718F"/>
    <w:rsid w:val="003909F5"/>
    <w:rsid w:val="00394212"/>
    <w:rsid w:val="00394E49"/>
    <w:rsid w:val="003A4892"/>
    <w:rsid w:val="003A7B15"/>
    <w:rsid w:val="003C0F17"/>
    <w:rsid w:val="00400971"/>
    <w:rsid w:val="004E24BD"/>
    <w:rsid w:val="0050208B"/>
    <w:rsid w:val="0050227D"/>
    <w:rsid w:val="005030C1"/>
    <w:rsid w:val="00507C9F"/>
    <w:rsid w:val="00560147"/>
    <w:rsid w:val="00565951"/>
    <w:rsid w:val="00576739"/>
    <w:rsid w:val="00580ACF"/>
    <w:rsid w:val="0058593A"/>
    <w:rsid w:val="00590DC9"/>
    <w:rsid w:val="005915D7"/>
    <w:rsid w:val="005A5584"/>
    <w:rsid w:val="005B2DB0"/>
    <w:rsid w:val="005C161A"/>
    <w:rsid w:val="005C210E"/>
    <w:rsid w:val="006204B9"/>
    <w:rsid w:val="00633C46"/>
    <w:rsid w:val="00646BD8"/>
    <w:rsid w:val="00657C16"/>
    <w:rsid w:val="00672DE2"/>
    <w:rsid w:val="006854C4"/>
    <w:rsid w:val="006A2F08"/>
    <w:rsid w:val="006A370C"/>
    <w:rsid w:val="006B0142"/>
    <w:rsid w:val="006C48EA"/>
    <w:rsid w:val="006D4771"/>
    <w:rsid w:val="006F7D88"/>
    <w:rsid w:val="00714217"/>
    <w:rsid w:val="00715202"/>
    <w:rsid w:val="007224B0"/>
    <w:rsid w:val="00732861"/>
    <w:rsid w:val="00754780"/>
    <w:rsid w:val="007667F6"/>
    <w:rsid w:val="00770D4C"/>
    <w:rsid w:val="007842A1"/>
    <w:rsid w:val="00787670"/>
    <w:rsid w:val="00790CB2"/>
    <w:rsid w:val="007A6792"/>
    <w:rsid w:val="007D3DB9"/>
    <w:rsid w:val="007E52BD"/>
    <w:rsid w:val="00800424"/>
    <w:rsid w:val="00821190"/>
    <w:rsid w:val="008304D2"/>
    <w:rsid w:val="00851862"/>
    <w:rsid w:val="00855BBE"/>
    <w:rsid w:val="0085774E"/>
    <w:rsid w:val="00891D51"/>
    <w:rsid w:val="00892CD0"/>
    <w:rsid w:val="008C362E"/>
    <w:rsid w:val="00910EAF"/>
    <w:rsid w:val="00931B98"/>
    <w:rsid w:val="00965A36"/>
    <w:rsid w:val="009C08D7"/>
    <w:rsid w:val="009C33CA"/>
    <w:rsid w:val="009D2013"/>
    <w:rsid w:val="009E4392"/>
    <w:rsid w:val="00A02C8C"/>
    <w:rsid w:val="00A05C66"/>
    <w:rsid w:val="00A1625C"/>
    <w:rsid w:val="00A36FF2"/>
    <w:rsid w:val="00A53CD4"/>
    <w:rsid w:val="00A66523"/>
    <w:rsid w:val="00A70793"/>
    <w:rsid w:val="00A83D9E"/>
    <w:rsid w:val="00AD20B0"/>
    <w:rsid w:val="00AD604E"/>
    <w:rsid w:val="00AF0B56"/>
    <w:rsid w:val="00B16E9B"/>
    <w:rsid w:val="00B40724"/>
    <w:rsid w:val="00B430BE"/>
    <w:rsid w:val="00B67246"/>
    <w:rsid w:val="00B7113A"/>
    <w:rsid w:val="00B75B1B"/>
    <w:rsid w:val="00B80111"/>
    <w:rsid w:val="00B9287E"/>
    <w:rsid w:val="00B962A3"/>
    <w:rsid w:val="00B97226"/>
    <w:rsid w:val="00BD5A7A"/>
    <w:rsid w:val="00BD6638"/>
    <w:rsid w:val="00BE730D"/>
    <w:rsid w:val="00C106BB"/>
    <w:rsid w:val="00C356EF"/>
    <w:rsid w:val="00C70C38"/>
    <w:rsid w:val="00C81C36"/>
    <w:rsid w:val="00CE19D9"/>
    <w:rsid w:val="00D00367"/>
    <w:rsid w:val="00D22D9D"/>
    <w:rsid w:val="00D47026"/>
    <w:rsid w:val="00DC5B07"/>
    <w:rsid w:val="00DF7BF8"/>
    <w:rsid w:val="00E20D6D"/>
    <w:rsid w:val="00EA3CDD"/>
    <w:rsid w:val="00EB1D34"/>
    <w:rsid w:val="00EB3FA8"/>
    <w:rsid w:val="00EF1346"/>
    <w:rsid w:val="00F074AD"/>
    <w:rsid w:val="00F10F7C"/>
    <w:rsid w:val="00F1140D"/>
    <w:rsid w:val="00F30372"/>
    <w:rsid w:val="00F4346F"/>
    <w:rsid w:val="00F612F2"/>
    <w:rsid w:val="00F73EBA"/>
    <w:rsid w:val="00F86A59"/>
    <w:rsid w:val="00F9616C"/>
    <w:rsid w:val="00FA4C2B"/>
    <w:rsid w:val="00FB65E5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786EA-A16C-43D5-947E-C90A37F7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0424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00424"/>
    <w:pPr>
      <w:keepNext/>
      <w:keepLines/>
      <w:numPr>
        <w:numId w:val="2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1"/>
    <w:next w:val="111"/>
    <w:link w:val="20"/>
    <w:uiPriority w:val="9"/>
    <w:unhideWhenUsed/>
    <w:qFormat/>
    <w:rsid w:val="00800424"/>
    <w:pPr>
      <w:numPr>
        <w:ilvl w:val="1"/>
        <w:numId w:val="2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unhideWhenUsed/>
    <w:qFormat/>
    <w:rsid w:val="00800424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0042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2"/>
    <w:uiPriority w:val="99"/>
    <w:semiHidden/>
    <w:rsid w:val="00800424"/>
    <w:rPr>
      <w:color w:val="808080"/>
    </w:rPr>
  </w:style>
  <w:style w:type="paragraph" w:customStyle="1" w:styleId="a6">
    <w:name w:val="Версия документа"/>
    <w:basedOn w:val="a1"/>
    <w:link w:val="a7"/>
    <w:qFormat/>
    <w:rsid w:val="00800424"/>
    <w:pPr>
      <w:spacing w:before="0" w:after="0"/>
      <w:ind w:firstLine="0"/>
      <w:jc w:val="center"/>
    </w:pPr>
  </w:style>
  <w:style w:type="paragraph" w:styleId="a8">
    <w:name w:val="header"/>
    <w:basedOn w:val="a1"/>
    <w:link w:val="a9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сия документа Знак"/>
    <w:basedOn w:val="a2"/>
    <w:link w:val="a6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лонтитул нечентный нижний"/>
    <w:basedOn w:val="a1"/>
    <w:link w:val="ad"/>
    <w:qFormat/>
    <w:rsid w:val="00800424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e">
    <w:name w:val="Колонтитул нечетный верхний"/>
    <w:basedOn w:val="a6"/>
    <w:link w:val="af"/>
    <w:qFormat/>
    <w:rsid w:val="00800424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d">
    <w:name w:val="Колонтитул нечентный нижний Знак"/>
    <w:basedOn w:val="a2"/>
    <w:link w:val="ac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олонтитул нечетный верхний Знак"/>
    <w:basedOn w:val="a7"/>
    <w:link w:val="ae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800424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800424"/>
    <w:pPr>
      <w:tabs>
        <w:tab w:val="left" w:pos="480"/>
        <w:tab w:val="right" w:leader="dot" w:pos="962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qFormat/>
    <w:rsid w:val="00800424"/>
    <w:pPr>
      <w:tabs>
        <w:tab w:val="left" w:leader="dot" w:pos="-1843"/>
        <w:tab w:val="left" w:pos="1540"/>
        <w:tab w:val="right" w:leader="dot" w:pos="9628"/>
      </w:tabs>
      <w:spacing w:after="100"/>
      <w:ind w:left="238"/>
    </w:pPr>
  </w:style>
  <w:style w:type="character" w:styleId="af1">
    <w:name w:val="Hyperlink"/>
    <w:basedOn w:val="a2"/>
    <w:uiPriority w:val="99"/>
    <w:unhideWhenUsed/>
    <w:rsid w:val="00800424"/>
    <w:rPr>
      <w:noProof/>
      <w:color w:val="0000FF" w:themeColor="hyperlink"/>
      <w:u w:val="single"/>
    </w:rPr>
  </w:style>
  <w:style w:type="character" w:customStyle="1" w:styleId="af2">
    <w:name w:val="Текст таблицы Знак"/>
    <w:basedOn w:val="a2"/>
    <w:link w:val="af3"/>
    <w:locked/>
    <w:rsid w:val="00800424"/>
    <w:rPr>
      <w:rFonts w:ascii="Times New Roman" w:hAnsi="Times New Roman" w:cs="Arial"/>
      <w:sz w:val="20"/>
      <w:szCs w:val="24"/>
    </w:rPr>
  </w:style>
  <w:style w:type="paragraph" w:customStyle="1" w:styleId="af3">
    <w:name w:val="Текст таблицы"/>
    <w:basedOn w:val="a1"/>
    <w:link w:val="af2"/>
    <w:qFormat/>
    <w:rsid w:val="00800424"/>
    <w:pPr>
      <w:keepLines/>
      <w:spacing w:before="0" w:after="60"/>
      <w:ind w:firstLine="0"/>
      <w:contextualSpacing/>
    </w:pPr>
    <w:rPr>
      <w:rFonts w:eastAsiaTheme="minorHAnsi" w:cs="Arial"/>
      <w:sz w:val="20"/>
      <w:lang w:eastAsia="en-US"/>
    </w:rPr>
  </w:style>
  <w:style w:type="paragraph" w:customStyle="1" w:styleId="111">
    <w:name w:val="Уровень 1_1_1"/>
    <w:basedOn w:val="3"/>
    <w:link w:val="1110"/>
    <w:qFormat/>
    <w:rsid w:val="00800424"/>
    <w:pPr>
      <w:tabs>
        <w:tab w:val="center" w:pos="-3402"/>
      </w:tabs>
      <w:spacing w:before="120"/>
      <w:ind w:left="567" w:firstLine="0"/>
    </w:pPr>
  </w:style>
  <w:style w:type="paragraph" w:styleId="31">
    <w:name w:val="toc 3"/>
    <w:basedOn w:val="a1"/>
    <w:next w:val="a1"/>
    <w:autoRedefine/>
    <w:uiPriority w:val="39"/>
    <w:unhideWhenUsed/>
    <w:qFormat/>
    <w:rsid w:val="00800424"/>
    <w:pPr>
      <w:tabs>
        <w:tab w:val="clear" w:pos="-1843"/>
        <w:tab w:val="right" w:leader="dot" w:pos="9639"/>
      </w:tabs>
      <w:spacing w:after="100"/>
      <w:ind w:left="482"/>
    </w:pPr>
  </w:style>
  <w:style w:type="paragraph" w:customStyle="1" w:styleId="a0">
    <w:name w:val="Уровень а)"/>
    <w:basedOn w:val="11"/>
    <w:link w:val="af4"/>
    <w:qFormat/>
    <w:rsid w:val="00800424"/>
    <w:pPr>
      <w:numPr>
        <w:ilvl w:val="4"/>
      </w:numPr>
      <w:ind w:left="1701" w:hanging="425"/>
    </w:pPr>
  </w:style>
  <w:style w:type="paragraph" w:customStyle="1" w:styleId="11">
    <w:name w:val="Уровень 1_1"/>
    <w:basedOn w:val="a1"/>
    <w:qFormat/>
    <w:rsid w:val="00800424"/>
    <w:pPr>
      <w:numPr>
        <w:ilvl w:val="3"/>
        <w:numId w:val="2"/>
      </w:numPr>
      <w:tabs>
        <w:tab w:val="center" w:pos="993"/>
      </w:tabs>
    </w:pPr>
    <w:rPr>
      <w:rFonts w:eastAsiaTheme="minorHAnsi"/>
    </w:rPr>
  </w:style>
  <w:style w:type="character" w:styleId="af5">
    <w:name w:val="Emphasis"/>
    <w:basedOn w:val="a2"/>
    <w:uiPriority w:val="20"/>
    <w:qFormat/>
    <w:rsid w:val="00800424"/>
    <w:rPr>
      <w:b/>
      <w:iCs/>
    </w:rPr>
  </w:style>
  <w:style w:type="paragraph" w:customStyle="1" w:styleId="a">
    <w:name w:val="Маркеры"/>
    <w:basedOn w:val="a1"/>
    <w:link w:val="af6"/>
    <w:qFormat/>
    <w:rsid w:val="00800424"/>
    <w:pPr>
      <w:numPr>
        <w:numId w:val="1"/>
      </w:numPr>
      <w:tabs>
        <w:tab w:val="left" w:pos="993"/>
      </w:tabs>
      <w:ind w:left="993" w:hanging="426"/>
    </w:pPr>
  </w:style>
  <w:style w:type="character" w:customStyle="1" w:styleId="af6">
    <w:name w:val="Маркеры Знак"/>
    <w:basedOn w:val="a2"/>
    <w:link w:val="a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Шапка титула"/>
    <w:basedOn w:val="a1"/>
    <w:link w:val="af8"/>
    <w:qFormat/>
    <w:rsid w:val="00800424"/>
    <w:pPr>
      <w:pBdr>
        <w:bottom w:val="single" w:sz="4" w:space="1" w:color="365F91" w:themeColor="accent1" w:themeShade="BF"/>
      </w:pBdr>
      <w:ind w:firstLine="0"/>
      <w:jc w:val="center"/>
    </w:pPr>
  </w:style>
  <w:style w:type="paragraph" w:customStyle="1" w:styleId="af9">
    <w:name w:val="Низ титульного листа"/>
    <w:basedOn w:val="af7"/>
    <w:link w:val="afa"/>
    <w:qFormat/>
    <w:rsid w:val="00800424"/>
    <w:pPr>
      <w:pBdr>
        <w:top w:val="single" w:sz="4" w:space="1" w:color="365F91" w:themeColor="accent1" w:themeShade="BF"/>
        <w:bottom w:val="none" w:sz="0" w:space="0" w:color="auto"/>
      </w:pBdr>
    </w:pPr>
  </w:style>
  <w:style w:type="character" w:customStyle="1" w:styleId="af8">
    <w:name w:val="Шапка титула Знак"/>
    <w:basedOn w:val="a2"/>
    <w:link w:val="af7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з титульного листа Знак"/>
    <w:basedOn w:val="a7"/>
    <w:link w:val="af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Вид документа"/>
    <w:basedOn w:val="a1"/>
    <w:link w:val="afc"/>
    <w:qFormat/>
    <w:rsid w:val="00800424"/>
    <w:pPr>
      <w:ind w:firstLine="0"/>
      <w:jc w:val="center"/>
    </w:pPr>
    <w:rPr>
      <w:sz w:val="28"/>
    </w:rPr>
  </w:style>
  <w:style w:type="paragraph" w:customStyle="1" w:styleId="afd">
    <w:name w:val="Колонтитул четный верхний"/>
    <w:basedOn w:val="ae"/>
    <w:link w:val="afe"/>
    <w:qFormat/>
    <w:rsid w:val="00800424"/>
    <w:pPr>
      <w:jc w:val="left"/>
    </w:pPr>
  </w:style>
  <w:style w:type="character" w:customStyle="1" w:styleId="afc">
    <w:name w:val="Вид документа Знак"/>
    <w:basedOn w:val="a2"/>
    <w:link w:val="afb"/>
    <w:rsid w:val="00800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онтитул четный нижний"/>
    <w:basedOn w:val="ac"/>
    <w:link w:val="aff0"/>
    <w:qFormat/>
    <w:rsid w:val="00800424"/>
    <w:pPr>
      <w:jc w:val="left"/>
    </w:pPr>
  </w:style>
  <w:style w:type="character" w:customStyle="1" w:styleId="afe">
    <w:name w:val="Колонтитул четный верхний Знак"/>
    <w:basedOn w:val="af"/>
    <w:link w:val="afd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Колонтитул четный нижний Знак"/>
    <w:basedOn w:val="ad"/>
    <w:link w:val="aff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0">
    <w:name w:val="Уровень 1_1_1 Знак"/>
    <w:basedOn w:val="30"/>
    <w:link w:val="111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Уровень а) Знак"/>
    <w:basedOn w:val="a2"/>
    <w:link w:val="a0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a1"/>
    <w:link w:val="aff2"/>
    <w:qFormat/>
    <w:rsid w:val="00800424"/>
    <w:pPr>
      <w:ind w:firstLine="0"/>
      <w:jc w:val="center"/>
    </w:pPr>
    <w:rPr>
      <w:b/>
      <w:sz w:val="36"/>
      <w:szCs w:val="36"/>
    </w:rPr>
  </w:style>
  <w:style w:type="character" w:customStyle="1" w:styleId="aff2">
    <w:name w:val="Название документа Знак"/>
    <w:basedOn w:val="a2"/>
    <w:link w:val="aff1"/>
    <w:rsid w:val="008004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-">
    <w:name w:val="Уровень -"/>
    <w:basedOn w:val="a0"/>
    <w:link w:val="-0"/>
    <w:qFormat/>
    <w:rsid w:val="00800424"/>
    <w:pPr>
      <w:numPr>
        <w:ilvl w:val="0"/>
        <w:numId w:val="3"/>
      </w:numPr>
      <w:ind w:left="1985" w:hanging="284"/>
    </w:pPr>
  </w:style>
  <w:style w:type="character" w:customStyle="1" w:styleId="-0">
    <w:name w:val="Уровень - Знак"/>
    <w:basedOn w:val="af4"/>
    <w:link w:val="-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приложения"/>
    <w:basedOn w:val="a1"/>
    <w:link w:val="aff4"/>
    <w:qFormat/>
    <w:rsid w:val="00800424"/>
    <w:pPr>
      <w:spacing w:before="0" w:after="0"/>
      <w:jc w:val="right"/>
    </w:pPr>
  </w:style>
  <w:style w:type="character" w:customStyle="1" w:styleId="aff4">
    <w:name w:val="Заголовок приложения Знак"/>
    <w:basedOn w:val="a2"/>
    <w:link w:val="aff3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приложения 2"/>
    <w:basedOn w:val="a1"/>
    <w:link w:val="23"/>
    <w:qFormat/>
    <w:rsid w:val="00800424"/>
    <w:pPr>
      <w:jc w:val="center"/>
    </w:pPr>
    <w:rPr>
      <w:b/>
      <w:lang w:eastAsia="en-US"/>
    </w:rPr>
  </w:style>
  <w:style w:type="character" w:customStyle="1" w:styleId="23">
    <w:name w:val="Заголовок приложения 2 Знак"/>
    <w:basedOn w:val="a2"/>
    <w:link w:val="22"/>
    <w:rsid w:val="0080042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5">
    <w:name w:val="Название приложения"/>
    <w:basedOn w:val="a1"/>
    <w:link w:val="aff6"/>
    <w:qFormat/>
    <w:rsid w:val="00800424"/>
    <w:pPr>
      <w:spacing w:before="0" w:after="0"/>
      <w:ind w:firstLine="0"/>
      <w:jc w:val="center"/>
    </w:pPr>
    <w:rPr>
      <w:b/>
    </w:rPr>
  </w:style>
  <w:style w:type="character" w:customStyle="1" w:styleId="aff6">
    <w:name w:val="Название приложения Знак"/>
    <w:basedOn w:val="a2"/>
    <w:link w:val="aff5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7">
    <w:name w:val="Balloon Text"/>
    <w:basedOn w:val="a1"/>
    <w:link w:val="aff8"/>
    <w:uiPriority w:val="99"/>
    <w:semiHidden/>
    <w:unhideWhenUsed/>
    <w:rsid w:val="0080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800424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2"/>
    <w:uiPriority w:val="99"/>
    <w:semiHidden/>
    <w:unhideWhenUsed/>
    <w:rsid w:val="00BD6638"/>
    <w:rPr>
      <w:color w:val="800080" w:themeColor="followedHyperlink"/>
      <w:u w:val="single"/>
    </w:rPr>
  </w:style>
  <w:style w:type="table" w:styleId="affa">
    <w:name w:val="Table Grid"/>
    <w:basedOn w:val="a3"/>
    <w:uiPriority w:val="59"/>
    <w:rsid w:val="00851862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b">
    <w:name w:val="List Paragraph"/>
    <w:basedOn w:val="a1"/>
    <w:uiPriority w:val="34"/>
    <w:qFormat/>
    <w:rsid w:val="00204D7D"/>
    <w:pPr>
      <w:tabs>
        <w:tab w:val="clear" w:pos="-1843"/>
      </w:tabs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c">
    <w:name w:val="Plain Text"/>
    <w:basedOn w:val="a1"/>
    <w:link w:val="affd"/>
    <w:uiPriority w:val="99"/>
    <w:unhideWhenUsed/>
    <w:rsid w:val="00052F24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2"/>
    <w:link w:val="affc"/>
    <w:uiPriority w:val="99"/>
    <w:rsid w:val="00052F2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strizh.net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izh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4DF5-6C55-4E4F-93E0-2C055730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4EC7C416</Template>
  <TotalTime>527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акция.
Турбо в подарок!</vt:lpstr>
    </vt:vector>
  </TitlesOfParts>
  <Company>ОАО "КБ" Искра"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
«Тариф в подарок!»</dc:title>
  <dc:creator>Соболь Александр Степанович</dc:creator>
  <dc:description>1.0</dc:description>
  <cp:lastModifiedBy>Овчинникова Полина Дмитриевна</cp:lastModifiedBy>
  <cp:revision>12</cp:revision>
  <cp:lastPrinted>2018-12-13T01:38:00Z</cp:lastPrinted>
  <dcterms:created xsi:type="dcterms:W3CDTF">2019-10-28T04:27:00Z</dcterms:created>
  <dcterms:modified xsi:type="dcterms:W3CDTF">2021-07-14T05:23:00Z</dcterms:modified>
</cp:coreProperties>
</file>