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26986727"/>
        <w:docPartObj>
          <w:docPartGallery w:val="Cover Pages"/>
          <w:docPartUnique/>
        </w:docPartObj>
      </w:sdtPr>
      <w:sdtEndPr/>
      <w:sdtContent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УТВЕРЖДЕНО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 w:rsidRPr="00205D85">
            <w:rPr>
              <w:rFonts w:ascii="Times New Roman" w:hAnsi="Times New Roman" w:cs="Times New Roman"/>
              <w:color w:val="808080" w:themeColor="background1" w:themeShade="80"/>
              <w:sz w:val="24"/>
            </w:rPr>
            <w:t xml:space="preserve">Генеральный директор 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ООО «Спутниковая связь»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24"/>
            </w:rPr>
            <w:t>А.В. Кузминов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МП________________________</w:t>
          </w:r>
        </w:p>
        <w:p w:rsidR="00205D85" w:rsidRPr="00205D85" w:rsidRDefault="00B41131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24"/>
              <w:lang w:val="en-US"/>
            </w:rPr>
            <w:t>1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</w:rPr>
            <w:t>6</w:t>
          </w:r>
          <w:r w:rsidR="00E535B9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.0</w:t>
          </w:r>
          <w:r w:rsidR="00A936F5">
            <w:rPr>
              <w:rFonts w:ascii="Times New Roman" w:hAnsi="Times New Roman" w:cs="Times New Roman"/>
              <w:color w:val="808080" w:themeColor="background1" w:themeShade="80"/>
              <w:sz w:val="24"/>
              <w:lang w:val="en-US"/>
            </w:rPr>
            <w:t>6</w:t>
          </w:r>
          <w:r w:rsidR="00205D85" w:rsidRPr="00205D85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.202</w:t>
          </w:r>
          <w:r w:rsidR="00E535B9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1</w:t>
          </w:r>
        </w:p>
        <w:p w:rsidR="00205D85" w:rsidRDefault="00205D85" w:rsidP="008634AE">
          <w:pPr>
            <w:spacing w:after="0"/>
            <w:jc w:val="right"/>
          </w:pPr>
        </w:p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205D85" w:rsidRPr="00204D7D" w:rsidRDefault="00205D85" w:rsidP="008634AE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205D85" w:rsidRDefault="00205D85" w:rsidP="008634AE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 </w:t>
          </w:r>
        </w:p>
        <w:p w:rsidR="00205D85" w:rsidRPr="00A03081" w:rsidRDefault="00205D85" w:rsidP="008634AE">
          <w:pPr>
            <w:pStyle w:val="af4"/>
            <w:rPr>
              <w:szCs w:val="28"/>
            </w:rPr>
          </w:pPr>
          <w:r>
            <w:rPr>
              <w:rStyle w:val="af5"/>
            </w:rPr>
            <w:t>Акция «</w:t>
          </w:r>
          <w:r w:rsidR="000432E5">
            <w:rPr>
              <w:rStyle w:val="af5"/>
            </w:rPr>
            <w:t xml:space="preserve">Переходи </w:t>
          </w:r>
          <w:r w:rsidR="009A0285">
            <w:rPr>
              <w:rStyle w:val="af5"/>
            </w:rPr>
            <w:t>в «Стриж»</w:t>
          </w:r>
          <w:r w:rsidR="000432E5">
            <w:rPr>
              <w:rStyle w:val="af5"/>
            </w:rPr>
            <w:t xml:space="preserve"> – получи полгода интернета в подарок!</w:t>
          </w:r>
          <w:r>
            <w:rPr>
              <w:rStyle w:val="af5"/>
            </w:rPr>
            <w:t>»</w:t>
          </w:r>
        </w:p>
        <w:bookmarkStart w:id="0" w:name="Версия"/>
        <w:p w:rsidR="00205D85" w:rsidRDefault="00B41131" w:rsidP="008634AE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205D85">
                <w:t>Версия</w:t>
              </w:r>
              <w:bookmarkEnd w:id="0"/>
            </w:sdtContent>
          </w:sdt>
          <w:r w:rsidR="00205D85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205D85">
                <w:t xml:space="preserve">     </w:t>
              </w:r>
            </w:sdtContent>
          </w:sdt>
        </w:p>
      </w:sdtContent>
    </w:sdt>
    <w:sdt>
      <w:sdtPr>
        <w:rPr>
          <w:rStyle w:val="a5"/>
          <w:rFonts w:eastAsiaTheme="minorHAnsi"/>
        </w:rPr>
        <w:id w:val="1592450"/>
        <w:lock w:val="contentLocked"/>
      </w:sdtPr>
      <w:sdtEndPr>
        <w:rPr>
          <w:rStyle w:val="a1"/>
          <w:rFonts w:asciiTheme="minorHAnsi" w:hAnsiTheme="minorHAnsi" w:cstheme="minorBidi"/>
          <w:sz w:val="22"/>
          <w:szCs w:val="22"/>
          <w:lang w:eastAsia="en-US"/>
        </w:rPr>
      </w:sdtEndPr>
      <w:sdtContent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Pr="00112437" w:rsidRDefault="00205D85" w:rsidP="008634AE"/>
        <w:p w:rsidR="00205D85" w:rsidRPr="00112437" w:rsidRDefault="00205D85" w:rsidP="008634AE"/>
        <w:p w:rsidR="00205D85" w:rsidRPr="00112437" w:rsidRDefault="00205D85" w:rsidP="008634AE"/>
        <w:p w:rsidR="00205D85" w:rsidRPr="00112437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B41131" w:rsidP="008634AE"/>
      </w:sdtContent>
    </w:sdt>
    <w:p w:rsidR="00205D85" w:rsidRDefault="00205D85" w:rsidP="008634AE">
      <w:pPr>
        <w:pStyle w:val="af2"/>
        <w:jc w:val="left"/>
      </w:pPr>
      <w:r>
        <w:br w:type="page"/>
      </w:r>
    </w:p>
    <w:p w:rsidR="00205D85" w:rsidRDefault="00205D85" w:rsidP="008634AE">
      <w:pPr>
        <w:pStyle w:val="a4"/>
        <w:sectPr w:rsidR="00205D85" w:rsidSect="003A2E6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="Times New Roman" w:hAnsiTheme="minorHAnsi" w:cstheme="minorBidi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>
        <w:rPr>
          <w:rFonts w:eastAsiaTheme="minorHAnsi"/>
          <w:sz w:val="22"/>
          <w:szCs w:val="22"/>
          <w:lang w:eastAsia="en-US"/>
        </w:rPr>
      </w:sdtEndPr>
      <w:sdtContent>
        <w:p w:rsidR="005C104E" w:rsidRDefault="00205D85" w:rsidP="005C104E">
          <w:pPr>
            <w:pStyle w:val="ae"/>
            <w:ind w:left="0"/>
            <w:jc w:val="both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5C104E" w:rsidRDefault="00B41131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2" w:history="1">
            <w:r w:rsidR="005C104E" w:rsidRPr="00965B4C">
              <w:rPr>
                <w:rStyle w:val="af"/>
              </w:rPr>
              <w:t>1.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Информация об организаторе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_Toc67902812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B41131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3" w:history="1">
            <w:r w:rsidR="005C104E" w:rsidRPr="00965B4C">
              <w:rPr>
                <w:rStyle w:val="af"/>
              </w:rPr>
              <w:t>2.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Общее положение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_Toc67902813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B41131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4" w:history="1">
            <w:r w:rsidR="005C104E" w:rsidRPr="00965B4C">
              <w:rPr>
                <w:rStyle w:val="af"/>
              </w:rPr>
              <w:t>3.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Сроки проведения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_Toc67902814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B41131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5" w:history="1">
            <w:r w:rsidR="005C104E" w:rsidRPr="00965B4C">
              <w:rPr>
                <w:rStyle w:val="af"/>
              </w:rPr>
              <w:t>4.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Место проведения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_Toc67902815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B41131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6" w:history="1">
            <w:r w:rsidR="005C104E" w:rsidRPr="00965B4C">
              <w:rPr>
                <w:rStyle w:val="af"/>
              </w:rPr>
              <w:t>5.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Содержание и условия стимулирующего мероприятия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_Toc67902816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B41131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7" w:history="1">
            <w:r w:rsidR="005C104E" w:rsidRPr="00965B4C">
              <w:rPr>
                <w:rStyle w:val="af"/>
              </w:rPr>
              <w:t>6.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Количество, порядок и место получения стимулов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_Toc67902817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4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205D85" w:rsidRDefault="00205D85" w:rsidP="005C104E">
          <w:pPr>
            <w:pStyle w:val="ae"/>
            <w:ind w:left="0"/>
            <w:jc w:val="both"/>
          </w:pPr>
          <w:r>
            <w:fldChar w:fldCharType="end"/>
          </w:r>
        </w:p>
        <w:p w:rsidR="00205D85" w:rsidRDefault="00B41131" w:rsidP="005C104E">
          <w:pPr>
            <w:jc w:val="both"/>
          </w:pPr>
        </w:p>
      </w:sdtContent>
    </w:sdt>
    <w:p w:rsidR="00205D85" w:rsidRDefault="00205D85" w:rsidP="005C104E">
      <w:pPr>
        <w:spacing w:after="0"/>
        <w:jc w:val="both"/>
        <w:rPr>
          <w:rFonts w:eastAsiaTheme="majorEastAsia"/>
          <w:b/>
          <w:bCs/>
          <w:sz w:val="28"/>
          <w:szCs w:val="28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383515"/>
      <w:bookmarkStart w:id="19" w:name="_Toc243717381"/>
      <w:bookmarkStart w:id="20" w:name="_Toc243717687"/>
      <w:bookmarkStart w:id="21" w:name="_Toc243717770"/>
      <w:bookmarkStart w:id="22" w:name="_Toc243718457"/>
      <w:bookmarkStart w:id="23" w:name="_Toc243718795"/>
      <w:bookmarkStart w:id="24" w:name="_Toc243719003"/>
      <w:r>
        <w:br w:type="page"/>
      </w:r>
    </w:p>
    <w:p w:rsidR="00205D85" w:rsidRDefault="00205D85" w:rsidP="008634AE">
      <w:pPr>
        <w:pStyle w:val="1"/>
        <w:spacing w:before="0" w:beforeAutospacing="0"/>
      </w:pPr>
      <w:bookmarkStart w:id="25" w:name="_Toc436387207"/>
      <w:bookmarkStart w:id="26" w:name="_Toc67902812"/>
      <w:bookmarkStart w:id="27" w:name="_Toc258478421"/>
      <w:bookmarkStart w:id="28" w:name="_Toc258515426"/>
      <w:bookmarkStart w:id="29" w:name="_Toc258601230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205D85" w:rsidRPr="00205D85" w:rsidRDefault="00205D85" w:rsidP="00205D85">
      <w:pPr>
        <w:spacing w:after="0"/>
        <w:jc w:val="both"/>
        <w:rPr>
          <w:rFonts w:ascii="Times New Roman" w:hAnsi="Times New Roman" w:cs="Times New Roman"/>
        </w:rPr>
      </w:pPr>
      <w:bookmarkStart w:id="30" w:name="_Toc396136920"/>
      <w:r w:rsidRPr="00205D85">
        <w:rPr>
          <w:rFonts w:ascii="Times New Roman" w:hAnsi="Times New Roman" w:cs="Times New Roman"/>
        </w:rPr>
        <w:t>Организатор акции - ООО «Спутниковая связь»</w:t>
      </w:r>
    </w:p>
    <w:p w:rsidR="00205D85" w:rsidRPr="00205D85" w:rsidRDefault="00205D85" w:rsidP="00205D85">
      <w:pPr>
        <w:spacing w:after="0"/>
        <w:jc w:val="both"/>
        <w:rPr>
          <w:rFonts w:ascii="Times New Roman" w:hAnsi="Times New Roman" w:cs="Times New Roman"/>
          <w:bCs/>
        </w:rPr>
      </w:pPr>
      <w:r w:rsidRPr="00205D85">
        <w:rPr>
          <w:rFonts w:ascii="Times New Roman" w:hAnsi="Times New Roman" w:cs="Times New Roman"/>
          <w:bCs/>
        </w:rPr>
        <w:t>ИНН 54</w:t>
      </w:r>
      <w:bookmarkStart w:id="31" w:name="_GoBack"/>
      <w:r w:rsidRPr="00205D85">
        <w:rPr>
          <w:rFonts w:ascii="Times New Roman" w:hAnsi="Times New Roman" w:cs="Times New Roman"/>
          <w:bCs/>
        </w:rPr>
        <w:t>04</w:t>
      </w:r>
      <w:bookmarkEnd w:id="31"/>
      <w:r w:rsidRPr="00205D85">
        <w:rPr>
          <w:rFonts w:ascii="Times New Roman" w:hAnsi="Times New Roman" w:cs="Times New Roman"/>
          <w:bCs/>
        </w:rPr>
        <w:t>091235</w:t>
      </w:r>
    </w:p>
    <w:p w:rsidR="00205D85" w:rsidRPr="00205D85" w:rsidRDefault="00205D85" w:rsidP="008F499A">
      <w:pPr>
        <w:pStyle w:val="afa"/>
        <w:jc w:val="both"/>
        <w:rPr>
          <w:rFonts w:ascii="Times New Roman" w:hAnsi="Times New Roman"/>
          <w:kern w:val="24"/>
          <w:sz w:val="24"/>
          <w:szCs w:val="24"/>
        </w:rPr>
      </w:pPr>
      <w:r w:rsidRPr="00205D85">
        <w:rPr>
          <w:rFonts w:ascii="Times New Roman" w:hAnsi="Times New Roman"/>
          <w:kern w:val="24"/>
          <w:sz w:val="24"/>
          <w:szCs w:val="24"/>
        </w:rPr>
        <w:t>ОГРН 1195476049119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Юридический адрес: РФ, 630096, г. Новосибирск, ул. Станционная, дом 62, офис 26.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Адрес местонахождения: РФ, 630096, г. Новосибирск, ул. Станционная, дом 62, офис 26.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Почтовый адрес: РФ, 660028 г. Красноярск, ул. Баумана, дом 16, почтовое отделение, а/я № 11994.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Телефон 8-800-505-37-14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Электронная почта (</w:t>
      </w:r>
      <w:r w:rsidRPr="00205D85">
        <w:rPr>
          <w:rFonts w:ascii="Times New Roman" w:hAnsi="Times New Roman" w:cs="Times New Roman"/>
          <w:lang w:val="en-US"/>
        </w:rPr>
        <w:t>e</w:t>
      </w:r>
      <w:r w:rsidRPr="00205D85">
        <w:rPr>
          <w:rFonts w:ascii="Times New Roman" w:hAnsi="Times New Roman" w:cs="Times New Roman"/>
        </w:rPr>
        <w:t>-</w:t>
      </w:r>
      <w:r w:rsidRPr="00205D85">
        <w:rPr>
          <w:rFonts w:ascii="Times New Roman" w:hAnsi="Times New Roman" w:cs="Times New Roman"/>
          <w:lang w:val="en-US"/>
        </w:rPr>
        <w:t>mail</w:t>
      </w:r>
      <w:r w:rsidRPr="00205D85">
        <w:rPr>
          <w:rFonts w:ascii="Times New Roman" w:hAnsi="Times New Roman" w:cs="Times New Roman"/>
        </w:rPr>
        <w:t xml:space="preserve">): </w:t>
      </w:r>
      <w:hyperlink r:id="rId12" w:history="1">
        <w:r w:rsidRPr="00205D85">
          <w:rPr>
            <w:rStyle w:val="af"/>
            <w:rFonts w:ascii="Times New Roman" w:hAnsi="Times New Roman" w:cs="Times New Roman"/>
          </w:rPr>
          <w:t>info@strizh.net</w:t>
        </w:r>
      </w:hyperlink>
      <w:r w:rsidRPr="00205D85">
        <w:rPr>
          <w:rFonts w:ascii="Times New Roman" w:hAnsi="Times New Roman" w:cs="Times New Roman"/>
        </w:rPr>
        <w:t xml:space="preserve"> 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 xml:space="preserve">Интернет-сайт: </w:t>
      </w:r>
      <w:proofErr w:type="spellStart"/>
      <w:r w:rsidRPr="00205D85">
        <w:rPr>
          <w:rFonts w:ascii="Times New Roman" w:hAnsi="Times New Roman" w:cs="Times New Roman"/>
        </w:rPr>
        <w:t>стриж.рф</w:t>
      </w:r>
      <w:proofErr w:type="spellEnd"/>
    </w:p>
    <w:bookmarkStart w:id="32" w:name="_Toc67902813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205D85" w:rsidRPr="00205D85" w:rsidRDefault="00205D85" w:rsidP="00205D85">
          <w:pPr>
            <w:pStyle w:val="1"/>
            <w:jc w:val="both"/>
            <w:rPr>
              <w:b w:val="0"/>
            </w:rPr>
          </w:pPr>
          <w:r w:rsidRPr="00205D85">
            <w:rPr>
              <w:rStyle w:val="10"/>
              <w:b/>
            </w:rPr>
            <w:t>Общее положение</w:t>
          </w:r>
        </w:p>
      </w:sdtContent>
    </w:sdt>
    <w:bookmarkEnd w:id="32" w:displacedByCustomXml="prev"/>
    <w:bookmarkEnd w:id="30" w:displacedByCustomXml="prev"/>
    <w:bookmarkStart w:id="33" w:name="_Toc437417641" w:displacedByCustomXml="prev"/>
    <w:bookmarkStart w:id="34" w:name="_Toc443035536" w:displacedByCustomXml="prev"/>
    <w:bookmarkStart w:id="35" w:name="_Toc424911495" w:displacedByCustomXml="prev"/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r w:rsidRPr="00205D85">
        <w:rPr>
          <w:rFonts w:ascii="Times New Roman" w:hAnsi="Times New Roman" w:cs="Times New Roman"/>
        </w:rPr>
        <w:t xml:space="preserve">2. 1 Акция распространяется при оказании услуг в соответствии с публичной офертой на </w:t>
      </w:r>
      <w:bookmarkEnd w:id="34"/>
      <w:bookmarkEnd w:id="33"/>
      <w:r w:rsidRPr="00205D85">
        <w:rPr>
          <w:rFonts w:ascii="Times New Roman" w:hAnsi="Times New Roman" w:cs="Times New Roman"/>
        </w:rPr>
        <w:t xml:space="preserve">предоставление услуг доступа к сети Интернет по беспроводным широкополосным каналам спутниковой связи – Интернет, размещенной на сайте </w:t>
      </w:r>
      <w:proofErr w:type="spellStart"/>
      <w:r w:rsidRPr="00205D85">
        <w:rPr>
          <w:rFonts w:ascii="Times New Roman" w:hAnsi="Times New Roman" w:cs="Times New Roman"/>
        </w:rPr>
        <w:t>стриж.рф</w:t>
      </w:r>
      <w:proofErr w:type="spellEnd"/>
      <w:r w:rsidRPr="00205D85">
        <w:rPr>
          <w:rFonts w:ascii="Times New Roman" w:hAnsi="Times New Roman" w:cs="Times New Roman"/>
        </w:rPr>
        <w:t xml:space="preserve"> в разделе «Договоры».</w:t>
      </w:r>
    </w:p>
    <w:p w:rsidR="00205D85" w:rsidRDefault="00205D85" w:rsidP="00205D85">
      <w:pPr>
        <w:jc w:val="both"/>
        <w:rPr>
          <w:rFonts w:ascii="Times New Roman" w:hAnsi="Times New Roman" w:cs="Times New Roman"/>
        </w:rPr>
      </w:pPr>
      <w:bookmarkStart w:id="36" w:name="_Toc443035537"/>
      <w:r w:rsidRPr="00205D85">
        <w:rPr>
          <w:rFonts w:ascii="Times New Roman" w:hAnsi="Times New Roman" w:cs="Times New Roman"/>
        </w:rPr>
        <w:t xml:space="preserve">2.2 Участником акции становится лицо, </w:t>
      </w:r>
      <w:r w:rsidR="009B0DC2">
        <w:rPr>
          <w:rFonts w:ascii="Times New Roman" w:hAnsi="Times New Roman" w:cs="Times New Roman"/>
        </w:rPr>
        <w:t>перешедшее от другого</w:t>
      </w:r>
      <w:r w:rsidRPr="00205D85">
        <w:rPr>
          <w:rFonts w:ascii="Times New Roman" w:hAnsi="Times New Roman" w:cs="Times New Roman"/>
        </w:rPr>
        <w:t xml:space="preserve"> спутни</w:t>
      </w:r>
      <w:r w:rsidR="003E773F">
        <w:rPr>
          <w:rFonts w:ascii="Times New Roman" w:hAnsi="Times New Roman" w:cs="Times New Roman"/>
        </w:rPr>
        <w:t xml:space="preserve">кового интернет-оператора, </w:t>
      </w:r>
      <w:r w:rsidR="009B0DC2">
        <w:rPr>
          <w:rFonts w:ascii="Times New Roman" w:hAnsi="Times New Roman" w:cs="Times New Roman"/>
        </w:rPr>
        <w:t>со сво</w:t>
      </w:r>
      <w:r w:rsidR="003E773F">
        <w:rPr>
          <w:rFonts w:ascii="Times New Roman" w:hAnsi="Times New Roman" w:cs="Times New Roman"/>
        </w:rPr>
        <w:t xml:space="preserve">ей </w:t>
      </w:r>
      <w:r w:rsidR="003E773F" w:rsidRPr="003E773F">
        <w:rPr>
          <w:rFonts w:ascii="Times New Roman" w:hAnsi="Times New Roman" w:cs="Times New Roman"/>
        </w:rPr>
        <w:t>абонентской земной станци</w:t>
      </w:r>
      <w:r w:rsidR="003E773F">
        <w:rPr>
          <w:rFonts w:ascii="Times New Roman" w:hAnsi="Times New Roman" w:cs="Times New Roman"/>
        </w:rPr>
        <w:t>ей спутниковой связи Ка-</w:t>
      </w:r>
      <w:r w:rsidR="003E773F" w:rsidRPr="003E773F">
        <w:rPr>
          <w:rFonts w:ascii="Times New Roman" w:hAnsi="Times New Roman" w:cs="Times New Roman"/>
        </w:rPr>
        <w:t>диапазона</w:t>
      </w:r>
      <w:r w:rsidR="003E773F">
        <w:rPr>
          <w:rFonts w:ascii="Times New Roman" w:hAnsi="Times New Roman" w:cs="Times New Roman"/>
        </w:rPr>
        <w:t>,</w:t>
      </w:r>
      <w:r w:rsidR="009B0DC2">
        <w:rPr>
          <w:rFonts w:ascii="Times New Roman" w:hAnsi="Times New Roman" w:cs="Times New Roman"/>
        </w:rPr>
        <w:t xml:space="preserve"> в сеть спутникового интернет-оператора </w:t>
      </w:r>
      <w:r w:rsidRPr="00205D85">
        <w:rPr>
          <w:rFonts w:ascii="Times New Roman" w:hAnsi="Times New Roman" w:cs="Times New Roman"/>
        </w:rPr>
        <w:t>«Стриж»</w:t>
      </w:r>
      <w:r w:rsidR="009B0DC2">
        <w:rPr>
          <w:rFonts w:ascii="Times New Roman" w:hAnsi="Times New Roman" w:cs="Times New Roman"/>
        </w:rPr>
        <w:t xml:space="preserve"> </w:t>
      </w:r>
      <w:r w:rsidRPr="00205D85">
        <w:rPr>
          <w:rFonts w:ascii="Times New Roman" w:hAnsi="Times New Roman" w:cs="Times New Roman"/>
        </w:rPr>
        <w:t xml:space="preserve">в срок с </w:t>
      </w:r>
      <w:bookmarkEnd w:id="36"/>
      <w:r w:rsidR="00B41131">
        <w:rPr>
          <w:rFonts w:ascii="Times New Roman" w:hAnsi="Times New Roman" w:cs="Times New Roman"/>
        </w:rPr>
        <w:t>18</w:t>
      </w:r>
      <w:r w:rsidRPr="00205D85">
        <w:rPr>
          <w:rFonts w:ascii="Times New Roman" w:hAnsi="Times New Roman" w:cs="Times New Roman"/>
        </w:rPr>
        <w:t>.</w:t>
      </w:r>
      <w:r w:rsidR="00B41131">
        <w:rPr>
          <w:rFonts w:ascii="Times New Roman" w:hAnsi="Times New Roman" w:cs="Times New Roman"/>
        </w:rPr>
        <w:t>06</w:t>
      </w:r>
      <w:r w:rsidRPr="00205D85">
        <w:rPr>
          <w:rFonts w:ascii="Times New Roman" w:hAnsi="Times New Roman" w:cs="Times New Roman"/>
        </w:rPr>
        <w:t>.202</w:t>
      </w:r>
      <w:r w:rsidR="009B0DC2">
        <w:rPr>
          <w:rFonts w:ascii="Times New Roman" w:hAnsi="Times New Roman" w:cs="Times New Roman"/>
        </w:rPr>
        <w:t>1</w:t>
      </w:r>
      <w:r w:rsidRPr="00205D85">
        <w:rPr>
          <w:rFonts w:ascii="Times New Roman" w:hAnsi="Times New Roman" w:cs="Times New Roman"/>
        </w:rPr>
        <w:t xml:space="preserve"> до отмены акции.</w:t>
      </w:r>
    </w:p>
    <w:p w:rsidR="00863D08" w:rsidRDefault="00863D08" w:rsidP="00863D08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E46E1E">
        <w:rPr>
          <w:rFonts w:ascii="Times New Roman" w:hAnsi="Times New Roman" w:cs="Times New Roman"/>
        </w:rPr>
        <w:t>Переход от другого интернет-оператора в сеть интернет-оператора «Стриж»</w:t>
      </w:r>
      <w:r>
        <w:rPr>
          <w:rFonts w:ascii="Times New Roman" w:hAnsi="Times New Roman" w:cs="Times New Roman"/>
        </w:rPr>
        <w:t xml:space="preserve"> возможен только при соблюдение следующих условий:</w:t>
      </w:r>
    </w:p>
    <w:p w:rsidR="00E46E1E" w:rsidRPr="00863D08" w:rsidRDefault="00E46E1E" w:rsidP="00863D08">
      <w:pPr>
        <w:pStyle w:val="afc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863D08">
        <w:rPr>
          <w:rFonts w:ascii="Times New Roman" w:hAnsi="Times New Roman" w:cs="Times New Roman"/>
        </w:rPr>
        <w:t>попадани</w:t>
      </w:r>
      <w:r w:rsidR="00863D08">
        <w:rPr>
          <w:rFonts w:ascii="Times New Roman" w:hAnsi="Times New Roman" w:cs="Times New Roman"/>
        </w:rPr>
        <w:t>е</w:t>
      </w:r>
      <w:r w:rsidRPr="00863D08">
        <w:rPr>
          <w:rFonts w:ascii="Times New Roman" w:hAnsi="Times New Roman" w:cs="Times New Roman"/>
        </w:rPr>
        <w:t xml:space="preserve"> Участника в зону покрытия </w:t>
      </w:r>
      <w:r w:rsidR="00863D08" w:rsidRPr="00863D08">
        <w:rPr>
          <w:rFonts w:ascii="Times New Roman" w:hAnsi="Times New Roman" w:cs="Times New Roman"/>
        </w:rPr>
        <w:t xml:space="preserve">Ка-диапазона </w:t>
      </w:r>
      <w:r w:rsidRPr="00863D08">
        <w:rPr>
          <w:rFonts w:ascii="Times New Roman" w:hAnsi="Times New Roman" w:cs="Times New Roman"/>
        </w:rPr>
        <w:t>спутников «Экспресс-АМ5», «Экспресс-АМУ1»</w:t>
      </w:r>
      <w:r w:rsidR="00863D08">
        <w:rPr>
          <w:rFonts w:ascii="Times New Roman" w:hAnsi="Times New Roman" w:cs="Times New Roman"/>
        </w:rPr>
        <w:t>;</w:t>
      </w:r>
    </w:p>
    <w:p w:rsidR="00863D08" w:rsidRPr="005607FD" w:rsidRDefault="00863D08" w:rsidP="005607FD">
      <w:pPr>
        <w:pStyle w:val="af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исправность </w:t>
      </w:r>
      <w:r w:rsidRPr="003E773F">
        <w:rPr>
          <w:rFonts w:ascii="Times New Roman" w:hAnsi="Times New Roman" w:cs="Times New Roman"/>
        </w:rPr>
        <w:t>абонентской земной станци</w:t>
      </w:r>
      <w:r>
        <w:rPr>
          <w:rFonts w:ascii="Times New Roman" w:hAnsi="Times New Roman" w:cs="Times New Roman"/>
        </w:rPr>
        <w:t>ей спутниковой связи Ка-</w:t>
      </w:r>
      <w:r w:rsidRPr="003E773F">
        <w:rPr>
          <w:rFonts w:ascii="Times New Roman" w:hAnsi="Times New Roman" w:cs="Times New Roman"/>
        </w:rPr>
        <w:t>диапазона</w:t>
      </w:r>
      <w:r w:rsidR="005607FD">
        <w:rPr>
          <w:rFonts w:ascii="Times New Roman" w:hAnsi="Times New Roman" w:cs="Times New Roman"/>
        </w:rPr>
        <w:t xml:space="preserve"> Участника.</w:t>
      </w:r>
    </w:p>
    <w:p w:rsidR="00205D85" w:rsidRPr="00205D85" w:rsidRDefault="00205D85" w:rsidP="005607FD">
      <w:pPr>
        <w:jc w:val="both"/>
        <w:rPr>
          <w:rFonts w:ascii="Times New Roman" w:hAnsi="Times New Roman" w:cs="Times New Roman"/>
        </w:rPr>
      </w:pPr>
      <w:bookmarkStart w:id="37" w:name="_Toc437360199"/>
      <w:bookmarkStart w:id="38" w:name="_Toc437417643"/>
      <w:bookmarkStart w:id="39" w:name="_Toc443035538"/>
      <w:r w:rsidRPr="00205D85">
        <w:rPr>
          <w:rFonts w:ascii="Times New Roman" w:hAnsi="Times New Roman" w:cs="Times New Roman"/>
        </w:rPr>
        <w:t>2.</w:t>
      </w:r>
      <w:r w:rsidR="008626E9">
        <w:rPr>
          <w:rFonts w:ascii="Times New Roman" w:hAnsi="Times New Roman" w:cs="Times New Roman"/>
        </w:rPr>
        <w:t>4</w:t>
      </w:r>
      <w:r w:rsidRPr="00205D85">
        <w:rPr>
          <w:rFonts w:ascii="Times New Roman" w:hAnsi="Times New Roman" w:cs="Times New Roman"/>
        </w:rPr>
        <w:t xml:space="preserve"> </w:t>
      </w:r>
      <w:r w:rsidR="000432E5" w:rsidRPr="00205D85">
        <w:rPr>
          <w:rFonts w:ascii="Times New Roman" w:hAnsi="Times New Roman" w:cs="Times New Roman"/>
        </w:rPr>
        <w:t>Участник</w:t>
      </w:r>
      <w:r w:rsidR="000432E5">
        <w:rPr>
          <w:rFonts w:ascii="Times New Roman" w:hAnsi="Times New Roman" w:cs="Times New Roman"/>
        </w:rPr>
        <w:t>, п</w:t>
      </w:r>
      <w:r w:rsidRPr="00205D85">
        <w:rPr>
          <w:rFonts w:ascii="Times New Roman" w:hAnsi="Times New Roman" w:cs="Times New Roman"/>
        </w:rPr>
        <w:t xml:space="preserve">ри </w:t>
      </w:r>
      <w:r w:rsidR="00EA51E0">
        <w:rPr>
          <w:rFonts w:ascii="Times New Roman" w:hAnsi="Times New Roman" w:cs="Times New Roman"/>
        </w:rPr>
        <w:t xml:space="preserve">переходе </w:t>
      </w:r>
      <w:r w:rsidR="003E773F">
        <w:rPr>
          <w:rFonts w:ascii="Times New Roman" w:hAnsi="Times New Roman" w:cs="Times New Roman"/>
        </w:rPr>
        <w:t>от другого</w:t>
      </w:r>
      <w:r w:rsidR="003E773F" w:rsidRPr="00205D85">
        <w:rPr>
          <w:rFonts w:ascii="Times New Roman" w:hAnsi="Times New Roman" w:cs="Times New Roman"/>
        </w:rPr>
        <w:t xml:space="preserve"> спутни</w:t>
      </w:r>
      <w:r w:rsidR="000432E5">
        <w:rPr>
          <w:rFonts w:ascii="Times New Roman" w:hAnsi="Times New Roman" w:cs="Times New Roman"/>
        </w:rPr>
        <w:t>кового интернет-оператора</w:t>
      </w:r>
      <w:r w:rsidR="003E773F">
        <w:rPr>
          <w:rFonts w:ascii="Times New Roman" w:hAnsi="Times New Roman" w:cs="Times New Roman"/>
        </w:rPr>
        <w:t xml:space="preserve"> со своей </w:t>
      </w:r>
      <w:r w:rsidR="003E773F" w:rsidRPr="003E773F">
        <w:rPr>
          <w:rFonts w:ascii="Times New Roman" w:hAnsi="Times New Roman" w:cs="Times New Roman"/>
        </w:rPr>
        <w:t>абонентской земной станци</w:t>
      </w:r>
      <w:r w:rsidR="003E773F">
        <w:rPr>
          <w:rFonts w:ascii="Times New Roman" w:hAnsi="Times New Roman" w:cs="Times New Roman"/>
        </w:rPr>
        <w:t>ей спутниковой связи Ка-</w:t>
      </w:r>
      <w:r w:rsidR="003E773F" w:rsidRPr="003E773F">
        <w:rPr>
          <w:rFonts w:ascii="Times New Roman" w:hAnsi="Times New Roman" w:cs="Times New Roman"/>
        </w:rPr>
        <w:t>диапазона</w:t>
      </w:r>
      <w:r w:rsidR="003E773F">
        <w:rPr>
          <w:rFonts w:ascii="Times New Roman" w:hAnsi="Times New Roman" w:cs="Times New Roman"/>
        </w:rPr>
        <w:t xml:space="preserve"> в сеть спутникового интернет-оператора </w:t>
      </w:r>
      <w:r w:rsidR="003E773F" w:rsidRPr="00205D85">
        <w:rPr>
          <w:rFonts w:ascii="Times New Roman" w:hAnsi="Times New Roman" w:cs="Times New Roman"/>
        </w:rPr>
        <w:t>«Стриж»</w:t>
      </w:r>
      <w:r w:rsidR="003E773F">
        <w:rPr>
          <w:rFonts w:ascii="Times New Roman" w:hAnsi="Times New Roman" w:cs="Times New Roman"/>
        </w:rPr>
        <w:t xml:space="preserve"> </w:t>
      </w:r>
      <w:r w:rsidRPr="00205D85">
        <w:rPr>
          <w:rFonts w:ascii="Times New Roman" w:hAnsi="Times New Roman" w:cs="Times New Roman"/>
        </w:rPr>
        <w:t xml:space="preserve">в период проведения Акции, получает </w:t>
      </w:r>
      <w:r w:rsidR="003E773F">
        <w:rPr>
          <w:rFonts w:ascii="Times New Roman" w:hAnsi="Times New Roman" w:cs="Times New Roman"/>
        </w:rPr>
        <w:t>6</w:t>
      </w:r>
      <w:r w:rsidRPr="00205D85">
        <w:rPr>
          <w:rFonts w:ascii="Times New Roman" w:hAnsi="Times New Roman" w:cs="Times New Roman"/>
        </w:rPr>
        <w:t xml:space="preserve"> (</w:t>
      </w:r>
      <w:r w:rsidR="003E773F">
        <w:rPr>
          <w:rFonts w:ascii="Times New Roman" w:hAnsi="Times New Roman" w:cs="Times New Roman"/>
        </w:rPr>
        <w:t>шесть</w:t>
      </w:r>
      <w:r w:rsidRPr="00205D85">
        <w:rPr>
          <w:rFonts w:ascii="Times New Roman" w:hAnsi="Times New Roman" w:cs="Times New Roman"/>
        </w:rPr>
        <w:t>) тарифны</w:t>
      </w:r>
      <w:r w:rsidR="003E773F">
        <w:rPr>
          <w:rFonts w:ascii="Times New Roman" w:hAnsi="Times New Roman" w:cs="Times New Roman"/>
        </w:rPr>
        <w:t>х</w:t>
      </w:r>
      <w:r w:rsidRPr="00205D85">
        <w:rPr>
          <w:rFonts w:ascii="Times New Roman" w:hAnsi="Times New Roman" w:cs="Times New Roman"/>
        </w:rPr>
        <w:t xml:space="preserve"> план</w:t>
      </w:r>
      <w:r w:rsidR="003E773F">
        <w:rPr>
          <w:rFonts w:ascii="Times New Roman" w:hAnsi="Times New Roman" w:cs="Times New Roman"/>
        </w:rPr>
        <w:t>ов</w:t>
      </w:r>
      <w:r w:rsidRPr="00205D85">
        <w:rPr>
          <w:rFonts w:ascii="Times New Roman" w:hAnsi="Times New Roman" w:cs="Times New Roman"/>
        </w:rPr>
        <w:t xml:space="preserve"> «</w:t>
      </w:r>
      <w:r w:rsidR="003E773F">
        <w:rPr>
          <w:rFonts w:ascii="Times New Roman" w:hAnsi="Times New Roman" w:cs="Times New Roman"/>
        </w:rPr>
        <w:t>Высота</w:t>
      </w:r>
      <w:r w:rsidRPr="00205D85">
        <w:rPr>
          <w:rFonts w:ascii="Times New Roman" w:hAnsi="Times New Roman" w:cs="Times New Roman"/>
        </w:rPr>
        <w:t xml:space="preserve">» стоимостью </w:t>
      </w:r>
      <w:r w:rsidR="003E773F">
        <w:rPr>
          <w:rFonts w:ascii="Times New Roman" w:hAnsi="Times New Roman" w:cs="Times New Roman"/>
        </w:rPr>
        <w:t>2000</w:t>
      </w:r>
      <w:r w:rsidRPr="00205D85">
        <w:rPr>
          <w:rFonts w:ascii="Times New Roman" w:hAnsi="Times New Roman" w:cs="Times New Roman"/>
        </w:rPr>
        <w:t xml:space="preserve">.00 руб. (раздел 1, пункт </w:t>
      </w:r>
      <w:r w:rsidR="003E773F">
        <w:rPr>
          <w:rFonts w:ascii="Times New Roman" w:hAnsi="Times New Roman" w:cs="Times New Roman"/>
        </w:rPr>
        <w:t>1</w:t>
      </w:r>
      <w:r w:rsidRPr="00205D85">
        <w:rPr>
          <w:rFonts w:ascii="Times New Roman" w:hAnsi="Times New Roman" w:cs="Times New Roman"/>
        </w:rPr>
        <w:t>.</w:t>
      </w:r>
      <w:r w:rsidR="003E773F">
        <w:rPr>
          <w:rFonts w:ascii="Times New Roman" w:hAnsi="Times New Roman" w:cs="Times New Roman"/>
        </w:rPr>
        <w:t>2</w:t>
      </w:r>
      <w:r w:rsidRPr="00205D85">
        <w:rPr>
          <w:rFonts w:ascii="Times New Roman" w:hAnsi="Times New Roman" w:cs="Times New Roman"/>
          <w:b/>
        </w:rPr>
        <w:t xml:space="preserve">., </w:t>
      </w:r>
      <w:r w:rsidRPr="00205D85">
        <w:rPr>
          <w:rFonts w:ascii="Times New Roman" w:hAnsi="Times New Roman" w:cs="Times New Roman"/>
        </w:rPr>
        <w:t xml:space="preserve">подпункт </w:t>
      </w:r>
      <w:r w:rsidR="003E773F">
        <w:rPr>
          <w:rFonts w:ascii="Times New Roman" w:hAnsi="Times New Roman" w:cs="Times New Roman"/>
        </w:rPr>
        <w:t>1</w:t>
      </w:r>
      <w:r w:rsidRPr="00205D85">
        <w:rPr>
          <w:rFonts w:ascii="Times New Roman" w:hAnsi="Times New Roman" w:cs="Times New Roman"/>
        </w:rPr>
        <w:t>.</w:t>
      </w:r>
      <w:r w:rsidR="003E773F">
        <w:rPr>
          <w:rFonts w:ascii="Times New Roman" w:hAnsi="Times New Roman" w:cs="Times New Roman"/>
        </w:rPr>
        <w:t>2</w:t>
      </w:r>
      <w:r w:rsidRPr="00205D85">
        <w:rPr>
          <w:rFonts w:ascii="Times New Roman" w:hAnsi="Times New Roman" w:cs="Times New Roman"/>
        </w:rPr>
        <w:t>.</w:t>
      </w:r>
      <w:r w:rsidR="003E773F">
        <w:rPr>
          <w:rFonts w:ascii="Times New Roman" w:hAnsi="Times New Roman" w:cs="Times New Roman"/>
        </w:rPr>
        <w:t>5</w:t>
      </w:r>
      <w:r w:rsidRPr="00205D85">
        <w:rPr>
          <w:rFonts w:ascii="Times New Roman" w:hAnsi="Times New Roman" w:cs="Times New Roman"/>
        </w:rPr>
        <w:t xml:space="preserve"> действующего прейскуранта), (далее Тариф</w:t>
      </w:r>
      <w:r w:rsidR="00D11E05">
        <w:rPr>
          <w:rFonts w:ascii="Times New Roman" w:hAnsi="Times New Roman" w:cs="Times New Roman"/>
        </w:rPr>
        <w:t>ы</w:t>
      </w:r>
      <w:r w:rsidRPr="00205D85">
        <w:rPr>
          <w:rFonts w:ascii="Times New Roman" w:hAnsi="Times New Roman" w:cs="Times New Roman"/>
        </w:rPr>
        <w:t>) за 00.00 рублей.</w:t>
      </w:r>
      <w:bookmarkEnd w:id="37"/>
      <w:bookmarkEnd w:id="38"/>
      <w:bookmarkEnd w:id="39"/>
      <w:r w:rsidRPr="00205D85">
        <w:rPr>
          <w:rFonts w:ascii="Times New Roman" w:hAnsi="Times New Roman" w:cs="Times New Roman"/>
        </w:rPr>
        <w:t xml:space="preserve"> </w:t>
      </w:r>
      <w:bookmarkStart w:id="40" w:name="_Toc443035539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r w:rsidRPr="00205D85">
        <w:rPr>
          <w:rFonts w:ascii="Times New Roman" w:hAnsi="Times New Roman" w:cs="Times New Roman"/>
        </w:rPr>
        <w:t>2.</w:t>
      </w:r>
      <w:r w:rsidR="008626E9">
        <w:rPr>
          <w:rFonts w:ascii="Times New Roman" w:hAnsi="Times New Roman" w:cs="Times New Roman"/>
        </w:rPr>
        <w:t>5</w:t>
      </w:r>
      <w:r w:rsidRPr="00205D85">
        <w:rPr>
          <w:rFonts w:ascii="Times New Roman" w:hAnsi="Times New Roman" w:cs="Times New Roman"/>
        </w:rPr>
        <w:t xml:space="preserve"> Тариф</w:t>
      </w:r>
      <w:r w:rsidR="00E46E1E">
        <w:rPr>
          <w:rFonts w:ascii="Times New Roman" w:hAnsi="Times New Roman" w:cs="Times New Roman"/>
        </w:rPr>
        <w:t>ы</w:t>
      </w:r>
      <w:r w:rsidRPr="00205D85">
        <w:rPr>
          <w:rFonts w:ascii="Times New Roman" w:hAnsi="Times New Roman" w:cs="Times New Roman"/>
        </w:rPr>
        <w:t xml:space="preserve"> предоставля</w:t>
      </w:r>
      <w:r w:rsidR="00E46E1E">
        <w:rPr>
          <w:rFonts w:ascii="Times New Roman" w:hAnsi="Times New Roman" w:cs="Times New Roman"/>
        </w:rPr>
        <w:t>ю</w:t>
      </w:r>
      <w:r w:rsidRPr="00205D85">
        <w:rPr>
          <w:rFonts w:ascii="Times New Roman" w:hAnsi="Times New Roman" w:cs="Times New Roman"/>
        </w:rPr>
        <w:t>тся Участнику акции после авторизации в личном кабинете пользователя</w:t>
      </w:r>
      <w:r w:rsidR="00E46E1E">
        <w:rPr>
          <w:rFonts w:ascii="Times New Roman" w:hAnsi="Times New Roman" w:cs="Times New Roman"/>
        </w:rPr>
        <w:t xml:space="preserve"> </w:t>
      </w:r>
      <w:r w:rsidR="00E46E1E" w:rsidRPr="00205D85">
        <w:rPr>
          <w:rFonts w:ascii="Times New Roman" w:hAnsi="Times New Roman" w:cs="Times New Roman"/>
        </w:rPr>
        <w:t>в срок не более 10 рабочих дней</w:t>
      </w:r>
      <w:r w:rsidRPr="00205D85">
        <w:rPr>
          <w:rFonts w:ascii="Times New Roman" w:hAnsi="Times New Roman" w:cs="Times New Roman"/>
        </w:rPr>
        <w:t>.</w:t>
      </w:r>
      <w:bookmarkEnd w:id="40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41" w:name="_Toc443035540"/>
      <w:r w:rsidRPr="00205D85">
        <w:rPr>
          <w:rFonts w:ascii="Times New Roman" w:hAnsi="Times New Roman" w:cs="Times New Roman"/>
        </w:rPr>
        <w:t>2.</w:t>
      </w:r>
      <w:r w:rsidR="008626E9">
        <w:rPr>
          <w:rFonts w:ascii="Times New Roman" w:hAnsi="Times New Roman" w:cs="Times New Roman"/>
        </w:rPr>
        <w:t>6</w:t>
      </w:r>
      <w:r w:rsidRPr="00205D85">
        <w:rPr>
          <w:rFonts w:ascii="Times New Roman" w:hAnsi="Times New Roman" w:cs="Times New Roman"/>
        </w:rPr>
        <w:t xml:space="preserve"> Данная акция не является стимулирующей лотереей.</w:t>
      </w:r>
      <w:bookmarkEnd w:id="41"/>
      <w:bookmarkEnd w:id="35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42" w:name="_Toc431392710"/>
      <w:bookmarkStart w:id="43" w:name="_Toc431393166"/>
      <w:bookmarkStart w:id="44" w:name="_Toc436387212"/>
      <w:bookmarkStart w:id="45" w:name="_Toc443035541"/>
      <w:r w:rsidRPr="00205D85">
        <w:rPr>
          <w:rFonts w:ascii="Times New Roman" w:hAnsi="Times New Roman" w:cs="Times New Roman"/>
        </w:rPr>
        <w:t>2.</w:t>
      </w:r>
      <w:r w:rsidR="008626E9">
        <w:rPr>
          <w:rFonts w:ascii="Times New Roman" w:hAnsi="Times New Roman" w:cs="Times New Roman"/>
        </w:rPr>
        <w:t>7</w:t>
      </w:r>
      <w:r w:rsidRPr="00205D85">
        <w:rPr>
          <w:rFonts w:ascii="Times New Roman" w:hAnsi="Times New Roman" w:cs="Times New Roman"/>
        </w:rPr>
        <w:t xml:space="preserve"> Информирование потенциальных участников Акции о сроках,</w:t>
      </w:r>
      <w:r w:rsidRPr="00205D85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правилах проведения, количестве подарков, месте и порядке их получения, при необходимости – о переносе сроков Акции осуществляется на официальном</w:t>
      </w:r>
      <w:r w:rsidRPr="00205D85">
        <w:rPr>
          <w:rFonts w:ascii="Times New Roman" w:hAnsi="Times New Roman" w:cs="Times New Roman"/>
        </w:rPr>
        <w:t xml:space="preserve"> Интернет-сайте</w:t>
      </w:r>
      <w:bookmarkEnd w:id="42"/>
      <w:bookmarkEnd w:id="43"/>
      <w:r w:rsidRPr="00205D85">
        <w:rPr>
          <w:rFonts w:ascii="Times New Roman" w:hAnsi="Times New Roman" w:cs="Times New Roman"/>
        </w:rPr>
        <w:t xml:space="preserve"> </w:t>
      </w:r>
      <w:proofErr w:type="spellStart"/>
      <w:r w:rsidRPr="00205D85">
        <w:rPr>
          <w:rFonts w:ascii="Times New Roman" w:hAnsi="Times New Roman" w:cs="Times New Roman"/>
        </w:rPr>
        <w:t>стриж.рф</w:t>
      </w:r>
      <w:bookmarkEnd w:id="44"/>
      <w:bookmarkEnd w:id="45"/>
      <w:proofErr w:type="spellEnd"/>
      <w:r w:rsidRPr="00205D85">
        <w:rPr>
          <w:rFonts w:ascii="Times New Roman" w:hAnsi="Times New Roman" w:cs="Times New Roman"/>
        </w:rPr>
        <w:t xml:space="preserve"> в </w:t>
      </w:r>
      <w:r w:rsidRPr="00FA1F8E">
        <w:rPr>
          <w:rFonts w:ascii="Times New Roman" w:hAnsi="Times New Roman" w:cs="Times New Roman"/>
        </w:rPr>
        <w:t>разделе «Акции».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  <w:color w:val="000000"/>
        </w:rPr>
      </w:pPr>
      <w:bookmarkStart w:id="46" w:name="_Toc431392711"/>
      <w:bookmarkStart w:id="47" w:name="_Toc431393167"/>
      <w:bookmarkStart w:id="48" w:name="_Toc436387213"/>
      <w:bookmarkStart w:id="49" w:name="_Toc443035542"/>
      <w:r w:rsidRPr="00205D85">
        <w:rPr>
          <w:rFonts w:ascii="Times New Roman" w:hAnsi="Times New Roman" w:cs="Times New Roman"/>
          <w:color w:val="000000"/>
        </w:rPr>
        <w:t>2.</w:t>
      </w:r>
      <w:r w:rsidR="008626E9">
        <w:rPr>
          <w:rFonts w:ascii="Times New Roman" w:hAnsi="Times New Roman" w:cs="Times New Roman"/>
          <w:color w:val="000000"/>
        </w:rPr>
        <w:t>8</w:t>
      </w:r>
      <w:r w:rsidRPr="00205D85">
        <w:rPr>
          <w:rFonts w:ascii="Times New Roman" w:hAnsi="Times New Roman" w:cs="Times New Roman"/>
          <w:color w:val="000000"/>
        </w:rPr>
        <w:t xml:space="preserve"> Участие в акции подразумевает ознакомление и согласие Участника с настоящими Правилами.</w:t>
      </w:r>
      <w:bookmarkEnd w:id="46"/>
      <w:bookmarkEnd w:id="47"/>
      <w:bookmarkEnd w:id="48"/>
      <w:bookmarkEnd w:id="49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r w:rsidRPr="00205D85">
        <w:rPr>
          <w:rFonts w:ascii="Times New Roman" w:hAnsi="Times New Roman" w:cs="Times New Roman"/>
        </w:rPr>
        <w:t>2.</w:t>
      </w:r>
      <w:r w:rsidR="008626E9">
        <w:rPr>
          <w:rFonts w:ascii="Times New Roman" w:hAnsi="Times New Roman" w:cs="Times New Roman"/>
        </w:rPr>
        <w:t>9</w:t>
      </w:r>
      <w:r w:rsidRPr="00205D85">
        <w:rPr>
          <w:rFonts w:ascii="Times New Roman" w:hAnsi="Times New Roman" w:cs="Times New Roman"/>
        </w:rPr>
        <w:t xml:space="preserve"> </w:t>
      </w:r>
      <w:bookmarkStart w:id="50" w:name="_Toc431392712"/>
      <w:bookmarkStart w:id="51" w:name="_Toc431393168"/>
      <w:bookmarkStart w:id="52" w:name="_Toc436387214"/>
      <w:bookmarkStart w:id="53" w:name="_Toc443035543"/>
      <w:r w:rsidRPr="00205D85">
        <w:rPr>
          <w:rFonts w:ascii="Times New Roman" w:hAnsi="Times New Roman" w:cs="Times New Roman"/>
        </w:rPr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50"/>
      <w:bookmarkEnd w:id="51"/>
      <w:bookmarkEnd w:id="52"/>
      <w:bookmarkEnd w:id="53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54" w:name="_Toc431392713"/>
      <w:bookmarkStart w:id="55" w:name="_Toc431393169"/>
      <w:bookmarkStart w:id="56" w:name="_Toc436387215"/>
      <w:bookmarkStart w:id="57" w:name="_Toc443035544"/>
      <w:r w:rsidRPr="00205D85">
        <w:rPr>
          <w:rFonts w:ascii="Times New Roman" w:hAnsi="Times New Roman" w:cs="Times New Roman"/>
          <w:color w:val="000000"/>
        </w:rPr>
        <w:t>2.</w:t>
      </w:r>
      <w:r w:rsidR="008626E9">
        <w:rPr>
          <w:rFonts w:ascii="Times New Roman" w:hAnsi="Times New Roman" w:cs="Times New Roman"/>
          <w:color w:val="000000"/>
        </w:rPr>
        <w:t>10</w:t>
      </w:r>
      <w:r w:rsidRPr="00205D85">
        <w:rPr>
          <w:rFonts w:ascii="Times New Roman" w:hAnsi="Times New Roman" w:cs="Times New Roman"/>
          <w:color w:val="000000"/>
        </w:rPr>
        <w:t xml:space="preserve"> О досрочном прекращении или изменении условий Акции организатор уведомляет путём размещения соответствующей информации на сайте</w:t>
      </w:r>
      <w:bookmarkEnd w:id="54"/>
      <w:bookmarkEnd w:id="55"/>
      <w:r w:rsidRPr="00205D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05D85">
        <w:rPr>
          <w:rFonts w:ascii="Times New Roman" w:hAnsi="Times New Roman" w:cs="Times New Roman"/>
          <w:color w:val="000000"/>
        </w:rPr>
        <w:t>стриж.рф</w:t>
      </w:r>
      <w:bookmarkEnd w:id="56"/>
      <w:bookmarkEnd w:id="57"/>
      <w:proofErr w:type="spellEnd"/>
      <w:r w:rsidRPr="00205D85">
        <w:rPr>
          <w:rFonts w:ascii="Times New Roman" w:hAnsi="Times New Roman" w:cs="Times New Roman"/>
          <w:color w:val="000000"/>
        </w:rPr>
        <w:t xml:space="preserve"> в разделе «Акции».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noProof/>
          <w:color w:val="0563C1" w:themeColor="hyperlink"/>
          <w:u w:val="single"/>
        </w:rPr>
      </w:pPr>
      <w:bookmarkStart w:id="58" w:name="_Toc436387216"/>
      <w:bookmarkStart w:id="59" w:name="_Toc443035545"/>
      <w:r w:rsidRPr="00205D85">
        <w:rPr>
          <w:rFonts w:ascii="Times New Roman" w:hAnsi="Times New Roman" w:cs="Times New Roman"/>
        </w:rPr>
        <w:t>2.1</w:t>
      </w:r>
      <w:r w:rsidR="008626E9">
        <w:rPr>
          <w:rFonts w:ascii="Times New Roman" w:hAnsi="Times New Roman" w:cs="Times New Roman"/>
        </w:rPr>
        <w:t>1</w:t>
      </w:r>
      <w:r w:rsidRPr="00205D85">
        <w:rPr>
          <w:rFonts w:ascii="Times New Roman" w:hAnsi="Times New Roman" w:cs="Times New Roman"/>
        </w:rPr>
        <w:t xml:space="preserve"> Организатор оставляет за собой право размещать дополнительную информацию об Акции </w:t>
      </w:r>
      <w:r w:rsidR="009A0285" w:rsidRPr="009A0285">
        <w:rPr>
          <w:rFonts w:ascii="Times New Roman" w:hAnsi="Times New Roman" w:cs="Times New Roman"/>
        </w:rPr>
        <w:t>«Переходи в «Стриж» – получи полгода интернета в подарок!»</w:t>
      </w:r>
      <w:r w:rsidRPr="00205D85">
        <w:rPr>
          <w:rFonts w:ascii="Times New Roman" w:hAnsi="Times New Roman" w:cs="Times New Roman"/>
        </w:rPr>
        <w:t xml:space="preserve"> на сайте </w:t>
      </w:r>
      <w:hyperlink r:id="rId13" w:history="1">
        <w:r w:rsidRPr="00205D85">
          <w:rPr>
            <w:rStyle w:val="af"/>
            <w:rFonts w:ascii="Times New Roman" w:hAnsi="Times New Roman" w:cs="Times New Roman"/>
          </w:rPr>
          <w:t>стриж.рф</w:t>
        </w:r>
        <w:bookmarkEnd w:id="58"/>
        <w:bookmarkEnd w:id="59"/>
      </w:hyperlink>
      <w:r w:rsidRPr="00205D85">
        <w:rPr>
          <w:rStyle w:val="af"/>
          <w:rFonts w:ascii="Times New Roman" w:hAnsi="Times New Roman" w:cs="Times New Roman"/>
        </w:rPr>
        <w:t xml:space="preserve"> </w:t>
      </w:r>
      <w:r w:rsidRPr="00205D85">
        <w:rPr>
          <w:rStyle w:val="af"/>
          <w:rFonts w:ascii="Times New Roman" w:hAnsi="Times New Roman" w:cs="Times New Roman"/>
          <w:color w:val="000000" w:themeColor="text1"/>
          <w:u w:val="none"/>
        </w:rPr>
        <w:t>в разделе «Акции».</w:t>
      </w:r>
    </w:p>
    <w:p w:rsidR="00205D85" w:rsidRPr="00205D85" w:rsidRDefault="00205D85" w:rsidP="00205D85">
      <w:pPr>
        <w:pStyle w:val="1"/>
        <w:jc w:val="both"/>
      </w:pPr>
      <w:bookmarkStart w:id="60" w:name="_Toc67902814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05D85">
        <w:t>Сроки проведения</w:t>
      </w:r>
      <w:bookmarkEnd w:id="60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 xml:space="preserve">Акция действует с </w:t>
      </w:r>
      <w:r w:rsidR="00B41131">
        <w:rPr>
          <w:rFonts w:ascii="Times New Roman" w:hAnsi="Times New Roman" w:cs="Times New Roman"/>
        </w:rPr>
        <w:t>18</w:t>
      </w:r>
      <w:r w:rsidRPr="00205D85">
        <w:rPr>
          <w:rFonts w:ascii="Times New Roman" w:hAnsi="Times New Roman" w:cs="Times New Roman"/>
        </w:rPr>
        <w:t>.</w:t>
      </w:r>
      <w:r w:rsidR="00E535B9">
        <w:rPr>
          <w:rFonts w:ascii="Times New Roman" w:hAnsi="Times New Roman" w:cs="Times New Roman"/>
        </w:rPr>
        <w:t>0</w:t>
      </w:r>
      <w:r w:rsidR="00A936F5" w:rsidRPr="00B41131">
        <w:rPr>
          <w:rFonts w:ascii="Times New Roman" w:hAnsi="Times New Roman" w:cs="Times New Roman"/>
        </w:rPr>
        <w:t>6</w:t>
      </w:r>
      <w:r w:rsidRPr="00205D85">
        <w:rPr>
          <w:rFonts w:ascii="Times New Roman" w:hAnsi="Times New Roman" w:cs="Times New Roman"/>
        </w:rPr>
        <w:t>.202</w:t>
      </w:r>
      <w:r w:rsidR="00E535B9">
        <w:rPr>
          <w:rFonts w:ascii="Times New Roman" w:hAnsi="Times New Roman" w:cs="Times New Roman"/>
        </w:rPr>
        <w:t>1</w:t>
      </w:r>
      <w:r w:rsidRPr="00205D85">
        <w:rPr>
          <w:rFonts w:ascii="Times New Roman" w:hAnsi="Times New Roman" w:cs="Times New Roman"/>
        </w:rPr>
        <w:t xml:space="preserve"> до её отмены.</w:t>
      </w:r>
    </w:p>
    <w:bookmarkEnd w:id="17" w:displacedByCustomXml="next"/>
    <w:bookmarkStart w:id="61" w:name="_Toc67902815" w:displacedByCustomXml="next"/>
    <w:bookmarkStart w:id="62" w:name="_Toc396136926" w:displacedByCustomXml="next"/>
    <w:bookmarkStart w:id="63" w:name="_Toc243383517" w:displacedByCustomXml="next"/>
    <w:bookmarkStart w:id="64" w:name="_Ref243572459" w:displacedByCustomXml="next"/>
    <w:bookmarkStart w:id="65" w:name="_Ref243575056" w:displacedByCustomXml="next"/>
    <w:bookmarkStart w:id="66" w:name="_Toc243717385" w:displacedByCustomXml="next"/>
    <w:bookmarkStart w:id="67" w:name="_Toc243717691" w:displacedByCustomXml="next"/>
    <w:bookmarkStart w:id="68" w:name="_Toc243717774" w:displacedByCustomXml="next"/>
    <w:bookmarkStart w:id="69" w:name="_Toc243718461" w:displacedByCustomXml="next"/>
    <w:bookmarkStart w:id="70" w:name="_Toc243718799" w:displacedByCustomXml="next"/>
    <w:bookmarkStart w:id="71" w:name="_Toc24371900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205D85" w:rsidRPr="00205D85" w:rsidRDefault="00205D85" w:rsidP="00205D85">
          <w:pPr>
            <w:pStyle w:val="1"/>
            <w:jc w:val="both"/>
            <w:rPr>
              <w:bCs w:val="0"/>
            </w:rPr>
          </w:pPr>
          <w:r w:rsidRPr="00205D85">
            <w:rPr>
              <w:bCs w:val="0"/>
            </w:rPr>
            <w:t>Место проведения</w:t>
          </w:r>
        </w:p>
      </w:sdtContent>
    </w:sdt>
    <w:bookmarkEnd w:id="61" w:displacedByCustomXml="prev"/>
    <w:bookmarkEnd w:id="62"/>
    <w:p w:rsidR="00205D85" w:rsidRPr="008F499A" w:rsidRDefault="00205D85" w:rsidP="00205D8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5D85">
        <w:rPr>
          <w:rFonts w:ascii="Times New Roman" w:hAnsi="Times New Roman" w:cs="Times New Roman"/>
          <w:color w:val="000000"/>
        </w:rPr>
        <w:t>На территории РФ.</w:t>
      </w:r>
    </w:p>
    <w:bookmarkStart w:id="72" w:name="_Toc67902816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sdtEndPr>
      <w:sdtContent>
        <w:p w:rsidR="00205D85" w:rsidRPr="00205D85" w:rsidRDefault="00205D85" w:rsidP="00205D85">
          <w:pPr>
            <w:pStyle w:val="1"/>
            <w:jc w:val="both"/>
            <w:rPr>
              <w:bCs w:val="0"/>
            </w:rPr>
          </w:pPr>
          <w:r w:rsidRPr="00205D85">
            <w:rPr>
              <w:bCs w:val="0"/>
            </w:rPr>
            <w:t>Содержание и условия стимулирующего мероприятия</w:t>
          </w:r>
          <w:bookmarkEnd w:id="72"/>
        </w:p>
        <w:p w:rsidR="00C36044" w:rsidRPr="00205D85" w:rsidRDefault="00205D85" w:rsidP="00C36044">
          <w:pPr>
            <w:jc w:val="both"/>
            <w:rPr>
              <w:rFonts w:ascii="Times New Roman" w:hAnsi="Times New Roman" w:cs="Times New Roman"/>
            </w:rPr>
          </w:pPr>
          <w:bookmarkStart w:id="73" w:name="_Toc437360208"/>
          <w:bookmarkStart w:id="74" w:name="_Toc437417652"/>
          <w:bookmarkStart w:id="75" w:name="_Toc443035549"/>
          <w:r w:rsidRPr="00205D85">
            <w:rPr>
              <w:rFonts w:ascii="Times New Roman" w:hAnsi="Times New Roman" w:cs="Times New Roman"/>
            </w:rPr>
            <w:t xml:space="preserve">5.1 </w:t>
          </w:r>
          <w:bookmarkStart w:id="76" w:name="_Toc437360209"/>
          <w:bookmarkStart w:id="77" w:name="_Toc437417653"/>
          <w:bookmarkStart w:id="78" w:name="_Toc443035550"/>
          <w:bookmarkEnd w:id="73"/>
          <w:bookmarkEnd w:id="74"/>
          <w:bookmarkEnd w:id="75"/>
          <w:r w:rsidR="000432E5" w:rsidRPr="00205D85">
            <w:rPr>
              <w:rFonts w:ascii="Times New Roman" w:hAnsi="Times New Roman" w:cs="Times New Roman"/>
            </w:rPr>
            <w:t>Участник</w:t>
          </w:r>
          <w:r w:rsidR="000432E5">
            <w:rPr>
              <w:rFonts w:ascii="Times New Roman" w:hAnsi="Times New Roman" w:cs="Times New Roman"/>
            </w:rPr>
            <w:t>, п</w:t>
          </w:r>
          <w:r w:rsidR="00C36044" w:rsidRPr="00205D85">
            <w:rPr>
              <w:rFonts w:ascii="Times New Roman" w:hAnsi="Times New Roman" w:cs="Times New Roman"/>
            </w:rPr>
            <w:t xml:space="preserve">ри </w:t>
          </w:r>
          <w:r w:rsidR="00C36044">
            <w:rPr>
              <w:rFonts w:ascii="Times New Roman" w:hAnsi="Times New Roman" w:cs="Times New Roman"/>
            </w:rPr>
            <w:t>переходе от другого</w:t>
          </w:r>
          <w:r w:rsidR="00C36044" w:rsidRPr="00205D85">
            <w:rPr>
              <w:rFonts w:ascii="Times New Roman" w:hAnsi="Times New Roman" w:cs="Times New Roman"/>
            </w:rPr>
            <w:t xml:space="preserve"> спутни</w:t>
          </w:r>
          <w:r w:rsidR="000432E5">
            <w:rPr>
              <w:rFonts w:ascii="Times New Roman" w:hAnsi="Times New Roman" w:cs="Times New Roman"/>
            </w:rPr>
            <w:t>кового интернет-оператора</w:t>
          </w:r>
          <w:r w:rsidR="00C36044">
            <w:rPr>
              <w:rFonts w:ascii="Times New Roman" w:hAnsi="Times New Roman" w:cs="Times New Roman"/>
            </w:rPr>
            <w:t xml:space="preserve"> со своей </w:t>
          </w:r>
          <w:r w:rsidR="00C36044" w:rsidRPr="003E773F">
            <w:rPr>
              <w:rFonts w:ascii="Times New Roman" w:hAnsi="Times New Roman" w:cs="Times New Roman"/>
            </w:rPr>
            <w:t>абонентской земной станци</w:t>
          </w:r>
          <w:r w:rsidR="00C36044">
            <w:rPr>
              <w:rFonts w:ascii="Times New Roman" w:hAnsi="Times New Roman" w:cs="Times New Roman"/>
            </w:rPr>
            <w:t>ей спутниковой связи Ка-</w:t>
          </w:r>
          <w:r w:rsidR="00C36044" w:rsidRPr="003E773F">
            <w:rPr>
              <w:rFonts w:ascii="Times New Roman" w:hAnsi="Times New Roman" w:cs="Times New Roman"/>
            </w:rPr>
            <w:t>диапазона</w:t>
          </w:r>
          <w:r w:rsidR="00C36044">
            <w:rPr>
              <w:rFonts w:ascii="Times New Roman" w:hAnsi="Times New Roman" w:cs="Times New Roman"/>
            </w:rPr>
            <w:t xml:space="preserve"> в сеть спутникового интернет-оператора </w:t>
          </w:r>
          <w:r w:rsidR="00C36044" w:rsidRPr="00205D85">
            <w:rPr>
              <w:rFonts w:ascii="Times New Roman" w:hAnsi="Times New Roman" w:cs="Times New Roman"/>
            </w:rPr>
            <w:t>«Стриж»</w:t>
          </w:r>
          <w:r w:rsidR="00C36044">
            <w:rPr>
              <w:rFonts w:ascii="Times New Roman" w:hAnsi="Times New Roman" w:cs="Times New Roman"/>
            </w:rPr>
            <w:t xml:space="preserve"> </w:t>
          </w:r>
          <w:r w:rsidR="00C36044" w:rsidRPr="00205D85">
            <w:rPr>
              <w:rFonts w:ascii="Times New Roman" w:hAnsi="Times New Roman" w:cs="Times New Roman"/>
            </w:rPr>
            <w:t xml:space="preserve">в период проведения Акции, получает </w:t>
          </w:r>
          <w:r w:rsidR="00C36044">
            <w:rPr>
              <w:rFonts w:ascii="Times New Roman" w:hAnsi="Times New Roman" w:cs="Times New Roman"/>
            </w:rPr>
            <w:t>6</w:t>
          </w:r>
          <w:r w:rsidR="00C36044" w:rsidRPr="00205D85">
            <w:rPr>
              <w:rFonts w:ascii="Times New Roman" w:hAnsi="Times New Roman" w:cs="Times New Roman"/>
            </w:rPr>
            <w:t xml:space="preserve"> (</w:t>
          </w:r>
          <w:r w:rsidR="00C36044">
            <w:rPr>
              <w:rFonts w:ascii="Times New Roman" w:hAnsi="Times New Roman" w:cs="Times New Roman"/>
            </w:rPr>
            <w:t>шесть</w:t>
          </w:r>
          <w:r w:rsidR="00C36044" w:rsidRPr="00205D85">
            <w:rPr>
              <w:rFonts w:ascii="Times New Roman" w:hAnsi="Times New Roman" w:cs="Times New Roman"/>
            </w:rPr>
            <w:t>) тарифны</w:t>
          </w:r>
          <w:r w:rsidR="00C36044">
            <w:rPr>
              <w:rFonts w:ascii="Times New Roman" w:hAnsi="Times New Roman" w:cs="Times New Roman"/>
            </w:rPr>
            <w:t>х</w:t>
          </w:r>
          <w:r w:rsidR="00C36044" w:rsidRPr="00205D85">
            <w:rPr>
              <w:rFonts w:ascii="Times New Roman" w:hAnsi="Times New Roman" w:cs="Times New Roman"/>
            </w:rPr>
            <w:t xml:space="preserve"> план</w:t>
          </w:r>
          <w:r w:rsidR="00C36044">
            <w:rPr>
              <w:rFonts w:ascii="Times New Roman" w:hAnsi="Times New Roman" w:cs="Times New Roman"/>
            </w:rPr>
            <w:t>ов</w:t>
          </w:r>
          <w:r w:rsidR="00C36044" w:rsidRPr="00205D85">
            <w:rPr>
              <w:rFonts w:ascii="Times New Roman" w:hAnsi="Times New Roman" w:cs="Times New Roman"/>
            </w:rPr>
            <w:t xml:space="preserve"> «</w:t>
          </w:r>
          <w:r w:rsidR="00C36044">
            <w:rPr>
              <w:rFonts w:ascii="Times New Roman" w:hAnsi="Times New Roman" w:cs="Times New Roman"/>
            </w:rPr>
            <w:t>Высота</w:t>
          </w:r>
          <w:r w:rsidR="00C36044" w:rsidRPr="00205D85">
            <w:rPr>
              <w:rFonts w:ascii="Times New Roman" w:hAnsi="Times New Roman" w:cs="Times New Roman"/>
            </w:rPr>
            <w:t xml:space="preserve">» стоимостью </w:t>
          </w:r>
          <w:r w:rsidR="00C36044">
            <w:rPr>
              <w:rFonts w:ascii="Times New Roman" w:hAnsi="Times New Roman" w:cs="Times New Roman"/>
            </w:rPr>
            <w:t>2000</w:t>
          </w:r>
          <w:r w:rsidR="00C36044" w:rsidRPr="00205D85">
            <w:rPr>
              <w:rFonts w:ascii="Times New Roman" w:hAnsi="Times New Roman" w:cs="Times New Roman"/>
            </w:rPr>
            <w:t xml:space="preserve">.00 руб. (раздел 1, пункт </w:t>
          </w:r>
          <w:r w:rsidR="00C36044">
            <w:rPr>
              <w:rFonts w:ascii="Times New Roman" w:hAnsi="Times New Roman" w:cs="Times New Roman"/>
            </w:rPr>
            <w:t>1</w:t>
          </w:r>
          <w:r w:rsidR="00C36044" w:rsidRPr="00205D85">
            <w:rPr>
              <w:rFonts w:ascii="Times New Roman" w:hAnsi="Times New Roman" w:cs="Times New Roman"/>
            </w:rPr>
            <w:t>.</w:t>
          </w:r>
          <w:r w:rsidR="00C36044">
            <w:rPr>
              <w:rFonts w:ascii="Times New Roman" w:hAnsi="Times New Roman" w:cs="Times New Roman"/>
            </w:rPr>
            <w:t>2</w:t>
          </w:r>
          <w:r w:rsidR="00C36044" w:rsidRPr="00205D85">
            <w:rPr>
              <w:rFonts w:ascii="Times New Roman" w:hAnsi="Times New Roman" w:cs="Times New Roman"/>
              <w:b/>
            </w:rPr>
            <w:t xml:space="preserve">., </w:t>
          </w:r>
          <w:r w:rsidR="00C36044" w:rsidRPr="00205D85">
            <w:rPr>
              <w:rFonts w:ascii="Times New Roman" w:hAnsi="Times New Roman" w:cs="Times New Roman"/>
            </w:rPr>
            <w:t xml:space="preserve">подпункт </w:t>
          </w:r>
          <w:r w:rsidR="00C36044">
            <w:rPr>
              <w:rFonts w:ascii="Times New Roman" w:hAnsi="Times New Roman" w:cs="Times New Roman"/>
            </w:rPr>
            <w:t>1</w:t>
          </w:r>
          <w:r w:rsidR="00C36044" w:rsidRPr="00205D85">
            <w:rPr>
              <w:rFonts w:ascii="Times New Roman" w:hAnsi="Times New Roman" w:cs="Times New Roman"/>
            </w:rPr>
            <w:t>.</w:t>
          </w:r>
          <w:r w:rsidR="00C36044">
            <w:rPr>
              <w:rFonts w:ascii="Times New Roman" w:hAnsi="Times New Roman" w:cs="Times New Roman"/>
            </w:rPr>
            <w:t>2</w:t>
          </w:r>
          <w:r w:rsidR="00C36044" w:rsidRPr="00205D85">
            <w:rPr>
              <w:rFonts w:ascii="Times New Roman" w:hAnsi="Times New Roman" w:cs="Times New Roman"/>
            </w:rPr>
            <w:t>.</w:t>
          </w:r>
          <w:r w:rsidR="00C36044">
            <w:rPr>
              <w:rFonts w:ascii="Times New Roman" w:hAnsi="Times New Roman" w:cs="Times New Roman"/>
            </w:rPr>
            <w:t>5</w:t>
          </w:r>
          <w:r w:rsidR="00C36044" w:rsidRPr="00205D85">
            <w:rPr>
              <w:rFonts w:ascii="Times New Roman" w:hAnsi="Times New Roman" w:cs="Times New Roman"/>
            </w:rPr>
            <w:t xml:space="preserve"> действующего прейскуранта), (далее Тариф) за 00.00 рублей. </w:t>
          </w:r>
        </w:p>
        <w:p w:rsidR="00205D85" w:rsidRPr="00205D85" w:rsidRDefault="00205D85" w:rsidP="00205D85">
          <w:pPr>
            <w:jc w:val="both"/>
            <w:rPr>
              <w:rFonts w:ascii="Times New Roman" w:hAnsi="Times New Roman" w:cs="Times New Roman"/>
            </w:rPr>
          </w:pPr>
          <w:r w:rsidRPr="00205D85">
            <w:rPr>
              <w:rFonts w:ascii="Times New Roman" w:hAnsi="Times New Roman" w:cs="Times New Roman"/>
            </w:rPr>
            <w:t xml:space="preserve">5.2 Подарочные </w:t>
          </w:r>
          <w:r w:rsidR="00C36044">
            <w:rPr>
              <w:rFonts w:ascii="Times New Roman" w:hAnsi="Times New Roman" w:cs="Times New Roman"/>
            </w:rPr>
            <w:t>Тарифы</w:t>
          </w:r>
          <w:r w:rsidRPr="00205D85">
            <w:rPr>
              <w:rFonts w:ascii="Times New Roman" w:hAnsi="Times New Roman" w:cs="Times New Roman"/>
            </w:rPr>
            <w:t xml:space="preserve"> выдаются в срок действия акции</w:t>
          </w:r>
          <w:r w:rsidR="00D11E05">
            <w:rPr>
              <w:rFonts w:ascii="Times New Roman" w:hAnsi="Times New Roman" w:cs="Times New Roman"/>
            </w:rPr>
            <w:t xml:space="preserve"> и доступны в течение 6 месяцев с момента</w:t>
          </w:r>
          <w:r w:rsidR="00D11E05" w:rsidRPr="00D11E05">
            <w:rPr>
              <w:rFonts w:ascii="Times New Roman" w:hAnsi="Times New Roman" w:cs="Times New Roman"/>
            </w:rPr>
            <w:t xml:space="preserve"> </w:t>
          </w:r>
          <w:r w:rsidR="00D11E05">
            <w:rPr>
              <w:rFonts w:ascii="Times New Roman" w:hAnsi="Times New Roman" w:cs="Times New Roman"/>
            </w:rPr>
            <w:t>активации</w:t>
          </w:r>
          <w:r w:rsidR="000432E5">
            <w:rPr>
              <w:rFonts w:ascii="Times New Roman" w:hAnsi="Times New Roman" w:cs="Times New Roman"/>
            </w:rPr>
            <w:t xml:space="preserve"> Тарифов в личном кабинете</w:t>
          </w:r>
          <w:r w:rsidR="00D11E05">
            <w:rPr>
              <w:rFonts w:ascii="Times New Roman" w:hAnsi="Times New Roman" w:cs="Times New Roman"/>
            </w:rPr>
            <w:t>.</w:t>
          </w:r>
        </w:p>
        <w:p w:rsidR="00205D85" w:rsidRPr="00205D85" w:rsidRDefault="00205D85" w:rsidP="00205D85">
          <w:pPr>
            <w:jc w:val="both"/>
            <w:rPr>
              <w:rFonts w:ascii="Times New Roman" w:hAnsi="Times New Roman" w:cs="Times New Roman"/>
            </w:rPr>
          </w:pPr>
          <w:r w:rsidRPr="00205D85">
            <w:rPr>
              <w:rFonts w:ascii="Times New Roman" w:hAnsi="Times New Roman" w:cs="Times New Roman"/>
            </w:rPr>
            <w:t>5.3 Тариф</w:t>
          </w:r>
          <w:r w:rsidR="00C36044">
            <w:rPr>
              <w:rFonts w:ascii="Times New Roman" w:hAnsi="Times New Roman" w:cs="Times New Roman"/>
            </w:rPr>
            <w:t>ы</w:t>
          </w:r>
          <w:r w:rsidRPr="00205D85">
            <w:rPr>
              <w:rFonts w:ascii="Times New Roman" w:hAnsi="Times New Roman" w:cs="Times New Roman"/>
            </w:rPr>
            <w:t xml:space="preserve"> доступ</w:t>
          </w:r>
          <w:r w:rsidR="00C36044">
            <w:rPr>
              <w:rFonts w:ascii="Times New Roman" w:hAnsi="Times New Roman" w:cs="Times New Roman"/>
            </w:rPr>
            <w:t xml:space="preserve">ны </w:t>
          </w:r>
          <w:r w:rsidRPr="00205D85">
            <w:rPr>
              <w:rFonts w:ascii="Times New Roman" w:hAnsi="Times New Roman" w:cs="Times New Roman"/>
            </w:rPr>
            <w:t xml:space="preserve">к активации с момента </w:t>
          </w:r>
          <w:bookmarkEnd w:id="76"/>
          <w:bookmarkEnd w:id="77"/>
          <w:bookmarkEnd w:id="78"/>
          <w:r w:rsidR="00C36044">
            <w:rPr>
              <w:rFonts w:ascii="Times New Roman" w:hAnsi="Times New Roman" w:cs="Times New Roman"/>
            </w:rPr>
            <w:t xml:space="preserve">авторизации в личном кабинете. </w:t>
          </w:r>
          <w:r w:rsidRPr="00205D85">
            <w:rPr>
              <w:rFonts w:ascii="Times New Roman" w:hAnsi="Times New Roman" w:cs="Times New Roman"/>
            </w:rPr>
            <w:t xml:space="preserve"> </w:t>
          </w:r>
        </w:p>
        <w:p w:rsidR="00205D85" w:rsidRPr="00205D85" w:rsidRDefault="00205D85" w:rsidP="00205D85">
          <w:pPr>
            <w:jc w:val="both"/>
            <w:rPr>
              <w:rFonts w:ascii="Times New Roman" w:hAnsi="Times New Roman" w:cs="Times New Roman"/>
            </w:rPr>
          </w:pPr>
          <w:r w:rsidRPr="00205D85">
            <w:rPr>
              <w:rFonts w:ascii="Times New Roman" w:hAnsi="Times New Roman" w:cs="Times New Roman"/>
            </w:rPr>
            <w:t>5.4 Подключение к Тарифу происходит не более чем с одного устройства.</w:t>
          </w:r>
        </w:p>
        <w:p w:rsidR="00205D85" w:rsidRPr="00205D85" w:rsidRDefault="00205D85" w:rsidP="00205D85">
          <w:pPr>
            <w:jc w:val="both"/>
            <w:rPr>
              <w:rFonts w:ascii="Times New Roman" w:hAnsi="Times New Roman" w:cs="Times New Roman"/>
              <w:b/>
            </w:rPr>
          </w:pPr>
          <w:bookmarkStart w:id="79" w:name="_Toc437360211"/>
          <w:bookmarkStart w:id="80" w:name="_Toc437417655"/>
          <w:bookmarkStart w:id="81" w:name="_Toc443035551"/>
          <w:r w:rsidRPr="00205D85">
            <w:rPr>
              <w:rFonts w:ascii="Times New Roman" w:hAnsi="Times New Roman" w:cs="Times New Roman"/>
            </w:rPr>
            <w:t>5.5 Тарифные планы, участвующие в данной Акции, обмену и возврату не подлежат.</w:t>
          </w:r>
          <w:bookmarkEnd w:id="79"/>
          <w:bookmarkEnd w:id="80"/>
          <w:bookmarkEnd w:id="81"/>
        </w:p>
        <w:p w:rsidR="00205D85" w:rsidRDefault="00205D85" w:rsidP="00205D85">
          <w:pPr>
            <w:jc w:val="both"/>
            <w:rPr>
              <w:rFonts w:ascii="Times New Roman" w:hAnsi="Times New Roman" w:cs="Times New Roman"/>
              <w:color w:val="000000"/>
            </w:rPr>
          </w:pPr>
          <w:bookmarkStart w:id="82" w:name="_Toc437360212"/>
          <w:bookmarkStart w:id="83" w:name="_Toc437417656"/>
          <w:bookmarkStart w:id="84" w:name="_Toc443035552"/>
          <w:r w:rsidRPr="00205D85">
            <w:rPr>
              <w:rFonts w:ascii="Times New Roman" w:hAnsi="Times New Roman" w:cs="Times New Roman"/>
              <w:color w:val="000000"/>
            </w:rPr>
            <w:t xml:space="preserve">5.6 Один Участник может участвовать в Акции </w:t>
          </w:r>
          <w:bookmarkEnd w:id="82"/>
          <w:bookmarkEnd w:id="83"/>
          <w:bookmarkEnd w:id="84"/>
          <w:r w:rsidR="008F499A">
            <w:rPr>
              <w:rFonts w:ascii="Times New Roman" w:hAnsi="Times New Roman" w:cs="Times New Roman"/>
              <w:color w:val="000000"/>
            </w:rPr>
            <w:t>один раз.</w:t>
          </w:r>
        </w:p>
        <w:p w:rsidR="00205D85" w:rsidRPr="00650D06" w:rsidRDefault="00D11E05" w:rsidP="00650D06">
          <w:pPr>
            <w:jc w:val="both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5.7 В случае перехода Участника к другому оператору в течение </w:t>
          </w:r>
          <w:r w:rsidR="000432E5">
            <w:rPr>
              <w:rFonts w:ascii="Times New Roman" w:hAnsi="Times New Roman" w:cs="Times New Roman"/>
              <w:color w:val="000000"/>
            </w:rPr>
            <w:t>15 месяцев со дня участия в Акции</w:t>
          </w:r>
          <w:r>
            <w:rPr>
              <w:rFonts w:ascii="Times New Roman" w:hAnsi="Times New Roman" w:cs="Times New Roman"/>
              <w:color w:val="000000"/>
            </w:rPr>
            <w:t xml:space="preserve">, </w:t>
          </w:r>
          <w:r w:rsidR="000432E5">
            <w:rPr>
              <w:rFonts w:ascii="Times New Roman" w:hAnsi="Times New Roman" w:cs="Times New Roman"/>
              <w:color w:val="000000"/>
            </w:rPr>
            <w:t>Участник</w:t>
          </w:r>
          <w:r>
            <w:rPr>
              <w:rFonts w:ascii="Times New Roman" w:hAnsi="Times New Roman" w:cs="Times New Roman"/>
              <w:color w:val="000000"/>
            </w:rPr>
            <w:t xml:space="preserve"> обязуется выплатить полную стоимость подарочных Тарифов в соответствии с</w:t>
          </w:r>
          <w:r w:rsidR="000432E5">
            <w:rPr>
              <w:rFonts w:ascii="Times New Roman" w:hAnsi="Times New Roman" w:cs="Times New Roman"/>
              <w:color w:val="000000"/>
            </w:rPr>
            <w:t xml:space="preserve"> полученным</w:t>
          </w:r>
          <w:r>
            <w:rPr>
              <w:rFonts w:ascii="Times New Roman" w:hAnsi="Times New Roman" w:cs="Times New Roman"/>
              <w:color w:val="000000"/>
            </w:rPr>
            <w:t xml:space="preserve"> количеством подарочных Тарифов. </w:t>
          </w:r>
        </w:p>
      </w:sdtContent>
    </w:sdt>
    <w:p w:rsidR="00205D85" w:rsidRPr="00205D85" w:rsidRDefault="00205D85" w:rsidP="00205D85">
      <w:pPr>
        <w:pStyle w:val="1"/>
        <w:jc w:val="both"/>
        <w:rPr>
          <w:bCs w:val="0"/>
        </w:rPr>
      </w:pPr>
      <w:bookmarkStart w:id="85" w:name="_Toc67902817"/>
      <w:r w:rsidRPr="00205D85">
        <w:rPr>
          <w:bCs w:val="0"/>
        </w:rPr>
        <w:t>Количество, порядок и место получения стимулов</w:t>
      </w:r>
      <w:bookmarkEnd w:id="85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86" w:name="_Toc424911504"/>
      <w:bookmarkStart w:id="87" w:name="_Toc443035554"/>
      <w:r w:rsidRPr="00205D85">
        <w:rPr>
          <w:rFonts w:ascii="Times New Roman" w:hAnsi="Times New Roman" w:cs="Times New Roman"/>
        </w:rPr>
        <w:t>6.1 Количество</w:t>
      </w:r>
      <w:bookmarkEnd w:id="86"/>
      <w:bookmarkEnd w:id="87"/>
    </w:p>
    <w:p w:rsidR="00205D85" w:rsidRPr="00205D85" w:rsidRDefault="00205D85" w:rsidP="00205D85">
      <w:pPr>
        <w:pStyle w:val="111"/>
        <w:numPr>
          <w:ilvl w:val="0"/>
          <w:numId w:val="0"/>
        </w:numPr>
        <w:tabs>
          <w:tab w:val="left" w:pos="7164"/>
        </w:tabs>
        <w:jc w:val="both"/>
        <w:rPr>
          <w:b/>
          <w:lang w:eastAsia="en-US"/>
        </w:rPr>
      </w:pPr>
      <w:bookmarkStart w:id="88" w:name="_Toc424911505"/>
      <w:r w:rsidRPr="00205D85">
        <w:t>Количество участников акции ограничено сроками проведения акции.</w:t>
      </w:r>
      <w:r w:rsidRPr="00205D85">
        <w:tab/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89" w:name="_Toc443035555"/>
      <w:r w:rsidRPr="00205D85">
        <w:rPr>
          <w:rFonts w:ascii="Times New Roman" w:hAnsi="Times New Roman" w:cs="Times New Roman"/>
        </w:rPr>
        <w:t>6.2 Порядок получения</w:t>
      </w:r>
      <w:bookmarkEnd w:id="88"/>
      <w:bookmarkEnd w:id="89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90" w:name="_Toc437360216"/>
      <w:bookmarkStart w:id="91" w:name="_Toc437417660"/>
      <w:bookmarkStart w:id="92" w:name="_Toc443035556"/>
      <w:bookmarkStart w:id="93" w:name="_Toc424911506"/>
      <w:r w:rsidRPr="00205D85">
        <w:rPr>
          <w:rFonts w:ascii="Times New Roman" w:hAnsi="Times New Roman" w:cs="Times New Roman"/>
        </w:rPr>
        <w:t>Тариф</w:t>
      </w:r>
      <w:r w:rsidR="00D11E05">
        <w:rPr>
          <w:rFonts w:ascii="Times New Roman" w:hAnsi="Times New Roman" w:cs="Times New Roman"/>
        </w:rPr>
        <w:t>ы</w:t>
      </w:r>
      <w:r w:rsidRPr="00205D85">
        <w:rPr>
          <w:rFonts w:ascii="Times New Roman" w:hAnsi="Times New Roman" w:cs="Times New Roman"/>
        </w:rPr>
        <w:t xml:space="preserve"> за 00.00 рублей выда</w:t>
      </w:r>
      <w:r w:rsidR="00D11E05">
        <w:rPr>
          <w:rFonts w:ascii="Times New Roman" w:hAnsi="Times New Roman" w:cs="Times New Roman"/>
        </w:rPr>
        <w:t>ю</w:t>
      </w:r>
      <w:r w:rsidRPr="00205D85">
        <w:rPr>
          <w:rFonts w:ascii="Times New Roman" w:hAnsi="Times New Roman" w:cs="Times New Roman"/>
        </w:rPr>
        <w:t xml:space="preserve">тся Участнику акции в личном кабинете пользователя в срок не более 10 рабочих дней с момента </w:t>
      </w:r>
      <w:bookmarkEnd w:id="90"/>
      <w:bookmarkEnd w:id="91"/>
      <w:bookmarkEnd w:id="92"/>
      <w:bookmarkEnd w:id="93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 w:rsidR="00D11E05">
        <w:rPr>
          <w:rFonts w:ascii="Times New Roman" w:hAnsi="Times New Roman" w:cs="Times New Roman"/>
        </w:rPr>
        <w:t xml:space="preserve">авторизации в личном кабинете. </w:t>
      </w:r>
    </w:p>
    <w:p w:rsidR="00205D85" w:rsidRPr="00B40D18" w:rsidRDefault="00205D85" w:rsidP="00205D85">
      <w:pPr>
        <w:jc w:val="both"/>
        <w:rPr>
          <w:rFonts w:ascii="Times New Roman" w:hAnsi="Times New Roman" w:cs="Times New Roman"/>
          <w:lang w:val="en-US"/>
        </w:rPr>
      </w:pPr>
    </w:p>
    <w:p w:rsidR="00700835" w:rsidRPr="00205D85" w:rsidRDefault="00700835" w:rsidP="00205D85">
      <w:pPr>
        <w:jc w:val="both"/>
        <w:rPr>
          <w:rFonts w:ascii="Times New Roman" w:hAnsi="Times New Roman" w:cs="Times New Roman"/>
        </w:rPr>
      </w:pPr>
    </w:p>
    <w:sectPr w:rsidR="00700835" w:rsidRPr="00205D85" w:rsidSect="003A2E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75" w:rsidRDefault="00FA1F8E">
      <w:pPr>
        <w:spacing w:after="0" w:line="240" w:lineRule="auto"/>
      </w:pPr>
      <w:r>
        <w:separator/>
      </w:r>
    </w:p>
  </w:endnote>
  <w:endnote w:type="continuationSeparator" w:id="0">
    <w:p w:rsidR="00520275" w:rsidRDefault="00FA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Default="00B41131" w:rsidP="003A2E6E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Pr="003C7C12" w:rsidRDefault="00B41131" w:rsidP="003A2E6E">
    <w:pPr>
      <w:pStyle w:val="a8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Default="009A0285" w:rsidP="003A2E6E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B41131">
      <w:rPr>
        <w:noProof/>
      </w:rPr>
      <w:t>июнь 2021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Pr="0012362C" w:rsidRDefault="00B41131" w:rsidP="003A2E6E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0285">
          <w:t xml:space="preserve">     </w:t>
        </w:r>
      </w:sdtContent>
    </w:sdt>
    <w:r w:rsidR="009A0285">
      <w:t xml:space="preserve"> </w:t>
    </w:r>
    <w:sdt>
      <w:sdtPr>
        <w:id w:val="744000750"/>
        <w:lock w:val="contentLocked"/>
      </w:sdtPr>
      <w:sdtEndPr/>
      <w:sdtContent>
        <w:r w:rsidR="009A0285">
          <w:t>Версия</w:t>
        </w:r>
      </w:sdtContent>
    </w:sdt>
    <w:r w:rsidR="009A0285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A0285">
          <w:t xml:space="preserve">     </w:t>
        </w:r>
      </w:sdtContent>
    </w:sdt>
    <w:r w:rsidR="009A0285" w:rsidRPr="00664679">
      <w:tab/>
    </w:r>
    <w:r w:rsidR="009A0285">
      <w:fldChar w:fldCharType="begin"/>
    </w:r>
    <w:r w:rsidR="009A0285">
      <w:instrText xml:space="preserve"> DATE  \@ "MMMM yyyy"  \* MERGEFORMAT </w:instrText>
    </w:r>
    <w:r w:rsidR="009A0285">
      <w:fldChar w:fldCharType="separate"/>
    </w:r>
    <w:r>
      <w:rPr>
        <w:noProof/>
      </w:rPr>
      <w:t>июнь 2021</w:t>
    </w:r>
    <w:r w:rsidR="009A0285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Pr="00965A36" w:rsidRDefault="009A0285" w:rsidP="003A2E6E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B41131">
      <w:rPr>
        <w:noProof/>
      </w:rPr>
      <w:t>июнь 2021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Pr="00742D89" w:rsidRDefault="009A0285" w:rsidP="003A2E6E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B41131">
      <w:fldChar w:fldCharType="begin"/>
    </w:r>
    <w:r w:rsidR="00B41131">
      <w:instrText xml:space="preserve"> REF  Версия  \* MERGEFORMAT </w:instrText>
    </w:r>
    <w:r w:rsidR="00B41131">
      <w:fldChar w:fldCharType="separate"/>
    </w:r>
    <w:r>
      <w:t>Версия</w:t>
    </w:r>
    <w:r w:rsidR="00B41131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B41131">
      <w:fldChar w:fldCharType="begin"/>
    </w:r>
    <w:r w:rsidR="00B41131">
      <w:instrText xml:space="preserve"> NUMPAGES </w:instrText>
    </w:r>
    <w:r w:rsidR="00B41131">
      <w:fldChar w:fldCharType="separate"/>
    </w:r>
    <w:r>
      <w:rPr>
        <w:noProof/>
      </w:rPr>
      <w:t>4</w:t>
    </w:r>
    <w:r w:rsidR="00B411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75" w:rsidRDefault="00FA1F8E">
      <w:pPr>
        <w:spacing w:after="0" w:line="240" w:lineRule="auto"/>
      </w:pPr>
      <w:r>
        <w:separator/>
      </w:r>
    </w:p>
  </w:footnote>
  <w:footnote w:type="continuationSeparator" w:id="0">
    <w:p w:rsidR="00520275" w:rsidRDefault="00FA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Pr="00E75015" w:rsidRDefault="00B41131" w:rsidP="003A2E6E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Pr="00855BBE" w:rsidRDefault="009A0285" w:rsidP="003A2E6E">
    <w:pPr>
      <w:pStyle w:val="af0"/>
      <w:pBdr>
        <w:bottom w:val="single" w:sz="12" w:space="1" w:color="2E74B5" w:themeColor="accent1" w:themeShade="BF"/>
      </w:pBdr>
    </w:pPr>
    <w:r>
      <w:t>ООО «Спутниковая связь»</w:t>
    </w:r>
  </w:p>
  <w:p w:rsidR="00A52F06" w:rsidRPr="006A2F08" w:rsidRDefault="00B41131" w:rsidP="003A2E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Default="009A0285" w:rsidP="003A2E6E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r w:rsidR="00B41131">
      <w:fldChar w:fldCharType="begin"/>
    </w:r>
    <w:r w:rsidR="00B41131">
      <w:instrText xml:space="preserve"> NUMPAGES </w:instrText>
    </w:r>
    <w:r w:rsidR="00B41131">
      <w:fldChar w:fldCharType="separate"/>
    </w:r>
    <w:r>
      <w:rPr>
        <w:noProof/>
      </w:rPr>
      <w:t>4</w:t>
    </w:r>
    <w:r w:rsidR="00B41131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Pr="00A75A35" w:rsidRDefault="009A0285" w:rsidP="003A2E6E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B41131">
      <w:rPr>
        <w:noProof/>
      </w:rPr>
      <w:t>2</w:t>
    </w:r>
    <w:r>
      <w:rPr>
        <w:noProof/>
      </w:rPr>
      <w:fldChar w:fldCharType="end"/>
    </w:r>
    <w:r w:rsidRPr="00A75A35">
      <w:t xml:space="preserve"> из </w:t>
    </w:r>
    <w:r w:rsidR="00B41131">
      <w:fldChar w:fldCharType="begin"/>
    </w:r>
    <w:r w:rsidR="00B41131">
      <w:instrText xml:space="preserve"> NUMPAGES </w:instrText>
    </w:r>
    <w:r w:rsidR="00B41131">
      <w:fldChar w:fldCharType="separate"/>
    </w:r>
    <w:r w:rsidR="00B41131">
      <w:rPr>
        <w:noProof/>
      </w:rPr>
      <w:t>4</w:t>
    </w:r>
    <w:r w:rsidR="00B41131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06" w:rsidRDefault="009A0285" w:rsidP="003A2E6E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5CA"/>
    <w:multiLevelType w:val="hybridMultilevel"/>
    <w:tmpl w:val="FFD41808"/>
    <w:lvl w:ilvl="0" w:tplc="56FA50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BE"/>
    <w:rsid w:val="00034D8A"/>
    <w:rsid w:val="000432E5"/>
    <w:rsid w:val="00205D85"/>
    <w:rsid w:val="003E773F"/>
    <w:rsid w:val="00520275"/>
    <w:rsid w:val="005607FD"/>
    <w:rsid w:val="005C104E"/>
    <w:rsid w:val="00650D06"/>
    <w:rsid w:val="00700835"/>
    <w:rsid w:val="00734BAD"/>
    <w:rsid w:val="008626E9"/>
    <w:rsid w:val="00863D08"/>
    <w:rsid w:val="008F499A"/>
    <w:rsid w:val="009A0285"/>
    <w:rsid w:val="009B0DC2"/>
    <w:rsid w:val="00A936F5"/>
    <w:rsid w:val="00AD3334"/>
    <w:rsid w:val="00B40D18"/>
    <w:rsid w:val="00B41131"/>
    <w:rsid w:val="00B605BE"/>
    <w:rsid w:val="00C36044"/>
    <w:rsid w:val="00D11E05"/>
    <w:rsid w:val="00E46E1E"/>
    <w:rsid w:val="00E535B9"/>
    <w:rsid w:val="00EA51E0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842E-75EB-40A6-B2DE-DAB57665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05D85"/>
    <w:pPr>
      <w:keepNext/>
      <w:keepLines/>
      <w:numPr>
        <w:numId w:val="1"/>
      </w:numPr>
      <w:tabs>
        <w:tab w:val="right" w:pos="-1843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111"/>
    <w:link w:val="20"/>
    <w:uiPriority w:val="9"/>
    <w:unhideWhenUsed/>
    <w:qFormat/>
    <w:rsid w:val="00205D85"/>
    <w:pPr>
      <w:numPr>
        <w:ilvl w:val="1"/>
        <w:numId w:val="1"/>
      </w:numPr>
      <w:tabs>
        <w:tab w:val="right" w:pos="-1843"/>
        <w:tab w:val="center" w:pos="1134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2"/>
    <w:next w:val="a0"/>
    <w:link w:val="30"/>
    <w:uiPriority w:val="9"/>
    <w:unhideWhenUsed/>
    <w:qFormat/>
    <w:rsid w:val="00205D85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5D85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05D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205D85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05D85"/>
    <w:pPr>
      <w:tabs>
        <w:tab w:val="right" w:pos="-1843"/>
        <w:tab w:val="center" w:pos="4677"/>
        <w:tab w:val="right" w:pos="9355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205D85"/>
    <w:pPr>
      <w:tabs>
        <w:tab w:val="right" w:pos="-1843"/>
        <w:tab w:val="center" w:pos="4677"/>
        <w:tab w:val="right" w:pos="9355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205D85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олонтитул нечетный верхний"/>
    <w:basedOn w:val="a4"/>
    <w:link w:val="ad"/>
    <w:qFormat/>
    <w:rsid w:val="00205D85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205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205D8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205D85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205D85"/>
    <w:pPr>
      <w:tabs>
        <w:tab w:val="right" w:pos="-1843"/>
        <w:tab w:val="left" w:pos="480"/>
        <w:tab w:val="right" w:leader="dot" w:pos="9629"/>
      </w:tabs>
      <w:spacing w:before="120" w:after="10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205D85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205D85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205D85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205D85"/>
    <w:pPr>
      <w:numPr>
        <w:ilvl w:val="3"/>
        <w:numId w:val="1"/>
      </w:numPr>
      <w:tabs>
        <w:tab w:val="right" w:pos="-1843"/>
        <w:tab w:val="center" w:pos="993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Шапка титула"/>
    <w:basedOn w:val="a0"/>
    <w:link w:val="af1"/>
    <w:qFormat/>
    <w:rsid w:val="00205D85"/>
    <w:pPr>
      <w:pBdr>
        <w:bottom w:val="single" w:sz="4" w:space="1" w:color="2E74B5" w:themeColor="accent1" w:themeShade="BF"/>
      </w:pBd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из титульного листа"/>
    <w:basedOn w:val="af0"/>
    <w:link w:val="af3"/>
    <w:qFormat/>
    <w:rsid w:val="00205D85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205D85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Колонтитул четный верхний"/>
    <w:basedOn w:val="ac"/>
    <w:link w:val="af7"/>
    <w:qFormat/>
    <w:rsid w:val="00205D85"/>
    <w:pPr>
      <w:jc w:val="left"/>
    </w:pPr>
  </w:style>
  <w:style w:type="character" w:customStyle="1" w:styleId="af5">
    <w:name w:val="Вид документа Знак"/>
    <w:basedOn w:val="a1"/>
    <w:link w:val="af4"/>
    <w:rsid w:val="00205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205D8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205D85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f9">
    <w:name w:val="Название документа Знак"/>
    <w:basedOn w:val="a1"/>
    <w:link w:val="af8"/>
    <w:rsid w:val="00205D8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205D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b">
    <w:name w:val="Текст Знак"/>
    <w:basedOn w:val="a1"/>
    <w:link w:val="afa"/>
    <w:uiPriority w:val="99"/>
    <w:rsid w:val="00205D85"/>
    <w:rPr>
      <w:rFonts w:ascii="Consolas" w:eastAsia="Calibri" w:hAnsi="Consolas" w:cs="Times New Roman"/>
      <w:sz w:val="21"/>
      <w:szCs w:val="21"/>
    </w:rPr>
  </w:style>
  <w:style w:type="paragraph" w:styleId="afc">
    <w:name w:val="List Paragraph"/>
    <w:basedOn w:val="a0"/>
    <w:uiPriority w:val="34"/>
    <w:qFormat/>
    <w:rsid w:val="0086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strizh.net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5E67C116</Template>
  <TotalTime>5030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Овчинникова Полина Дмитриевна</cp:lastModifiedBy>
  <cp:revision>12</cp:revision>
  <dcterms:created xsi:type="dcterms:W3CDTF">2021-03-26T10:43:00Z</dcterms:created>
  <dcterms:modified xsi:type="dcterms:W3CDTF">2021-06-16T02:23:00Z</dcterms:modified>
</cp:coreProperties>
</file>